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E337C1" w:rsidTr="00523CFB">
        <w:tc>
          <w:tcPr>
            <w:tcW w:w="5172" w:type="dxa"/>
          </w:tcPr>
          <w:p w:rsidR="00E337C1" w:rsidRDefault="00CB5CAD" w:rsidP="00CB5CAD">
            <w:pPr>
              <w:pStyle w:val="Bezmezer"/>
              <w:jc w:val="left"/>
            </w:pPr>
            <w:r w:rsidRPr="00CB5CAD">
              <w:t>TISKOVÁ ZPRÁVA</w:t>
            </w:r>
          </w:p>
        </w:tc>
        <w:tc>
          <w:tcPr>
            <w:tcW w:w="5172" w:type="dxa"/>
          </w:tcPr>
          <w:p w:rsidR="00E337C1" w:rsidRDefault="00CB5CAD" w:rsidP="00523CFB">
            <w:pPr>
              <w:pStyle w:val="Bezmezer"/>
              <w:jc w:val="right"/>
            </w:pPr>
            <w:r w:rsidRPr="00CB5CAD">
              <w:t xml:space="preserve">Olomouc </w:t>
            </w:r>
            <w:sdt>
              <w:sdtPr>
                <w:id w:val="-1337145128"/>
                <w:placeholder>
                  <w:docPart w:val="6C47B2CDE0554C3A867CFCA923954159"/>
                </w:placeholder>
                <w:date w:fullDate="2020-04-15T00:00:00Z"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16F95">
                  <w:t>15. 4. 2020</w:t>
                </w:r>
              </w:sdtContent>
            </w:sdt>
          </w:p>
        </w:tc>
      </w:tr>
    </w:tbl>
    <w:p w:rsidR="00E337C1" w:rsidRDefault="00916F95" w:rsidP="00444659">
      <w:pPr>
        <w:pStyle w:val="Nzev"/>
      </w:pPr>
      <w:r>
        <w:t>OTEVŘENÍ ZOO</w:t>
      </w:r>
    </w:p>
    <w:p w:rsidR="00E965E8" w:rsidRPr="00822678" w:rsidRDefault="00C661F2" w:rsidP="00E965E8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Strakova akademie…Jak už název napovídá, </w:t>
      </w:r>
      <w:r w:rsidR="009B1C8E">
        <w:rPr>
          <w:b/>
          <w:sz w:val="22"/>
          <w:szCs w:val="22"/>
        </w:rPr>
        <w:t>jistá symbióza by se zoologickou zahradou býti mohla. Včerejší mimořádné zasedání vlády tamtéž přineslo rozvolnění opatření souvisejících s pandemií. Proběhne v </w:t>
      </w:r>
      <w:r w:rsidR="00A246FF">
        <w:rPr>
          <w:b/>
          <w:sz w:val="22"/>
          <w:szCs w:val="22"/>
        </w:rPr>
        <w:t>pěti</w:t>
      </w:r>
      <w:r w:rsidR="009B1C8E">
        <w:rPr>
          <w:b/>
          <w:sz w:val="22"/>
          <w:szCs w:val="22"/>
        </w:rPr>
        <w:t xml:space="preserve"> fázích, </w:t>
      </w:r>
      <w:r w:rsidR="00A246FF">
        <w:rPr>
          <w:b/>
          <w:sz w:val="22"/>
          <w:szCs w:val="22"/>
        </w:rPr>
        <w:t>dvě z nich se přímo váží k zoologickým zahradám</w:t>
      </w:r>
      <w:r w:rsidR="009B1C8E">
        <w:rPr>
          <w:b/>
          <w:sz w:val="22"/>
          <w:szCs w:val="22"/>
        </w:rPr>
        <w:t xml:space="preserve">. 25. května a 8. června 2020. </w:t>
      </w:r>
      <w:r w:rsidR="00420AFE">
        <w:rPr>
          <w:b/>
          <w:i/>
          <w:sz w:val="22"/>
          <w:szCs w:val="22"/>
        </w:rPr>
        <w:t>„</w:t>
      </w:r>
      <w:r w:rsidR="009B1C8E">
        <w:rPr>
          <w:b/>
          <w:i/>
          <w:sz w:val="22"/>
          <w:szCs w:val="22"/>
        </w:rPr>
        <w:t>Nařízení vlády samozřejmě plně respektujeme a těší nás, že vidíme konkrétnější termíny otevření zahrady, byť zatím v dálce. Každý den uzavření zahrady pro nás představuje nemalé finanční ztráty, ale jistě je přednější bezpečí a zdraví lidí. Je lépe býti raději více př</w:t>
      </w:r>
      <w:r w:rsidR="006E5629">
        <w:rPr>
          <w:b/>
          <w:i/>
          <w:sz w:val="22"/>
          <w:szCs w:val="22"/>
        </w:rPr>
        <w:t>ipraven, než situaci podcenit</w:t>
      </w:r>
      <w:r w:rsidR="009B1C8E">
        <w:rPr>
          <w:b/>
          <w:i/>
          <w:sz w:val="22"/>
          <w:szCs w:val="22"/>
        </w:rPr>
        <w:t>. Zvláště v tomto případě.</w:t>
      </w:r>
      <w:r w:rsidR="00A246FF">
        <w:rPr>
          <w:b/>
          <w:i/>
          <w:sz w:val="22"/>
          <w:szCs w:val="22"/>
        </w:rPr>
        <w:t xml:space="preserve"> Proto s nařízením vlády souzním a</w:t>
      </w:r>
      <w:r w:rsidR="006E5629">
        <w:rPr>
          <w:b/>
          <w:i/>
          <w:sz w:val="22"/>
          <w:szCs w:val="22"/>
        </w:rPr>
        <w:t xml:space="preserve"> zároveň věřím, že vývoj</w:t>
      </w:r>
      <w:r w:rsidR="00A246FF">
        <w:rPr>
          <w:b/>
          <w:i/>
          <w:sz w:val="22"/>
          <w:szCs w:val="22"/>
        </w:rPr>
        <w:t xml:space="preserve">, okolnosti i chování jednotlivců povedou k lepším zítřkům,“ uvádí ředitel zoo </w:t>
      </w:r>
      <w:r w:rsidR="00420AFE">
        <w:rPr>
          <w:b/>
          <w:i/>
          <w:sz w:val="22"/>
          <w:szCs w:val="22"/>
        </w:rPr>
        <w:t>Dr. Ing. Radomír Habáň</w:t>
      </w:r>
      <w:r w:rsidR="00E965E8" w:rsidRPr="00822678">
        <w:rPr>
          <w:b/>
          <w:i/>
          <w:sz w:val="22"/>
          <w:szCs w:val="22"/>
        </w:rPr>
        <w:t>.</w:t>
      </w:r>
      <w:r w:rsidR="00822678" w:rsidRPr="00822678">
        <w:rPr>
          <w:b/>
          <w:sz w:val="22"/>
          <w:szCs w:val="22"/>
        </w:rPr>
        <w:t xml:space="preserve"> </w:t>
      </w:r>
    </w:p>
    <w:p w:rsidR="006E5629" w:rsidRDefault="006E5629" w:rsidP="006E5629">
      <w:pPr>
        <w:pStyle w:val="Nadpis1"/>
        <w:jc w:val="both"/>
      </w:pPr>
      <w:r>
        <w:t>25. KVĚTNA, 8. ČERVNA</w:t>
      </w:r>
    </w:p>
    <w:p w:rsidR="006E5629" w:rsidRDefault="006E5629" w:rsidP="006E5629">
      <w:r>
        <w:t xml:space="preserve">Zoologická zahrada by měla brány svým návštěvníkům otevřít ve dvou fázích. Nejprve </w:t>
      </w:r>
      <w:r w:rsidRPr="00916F95">
        <w:rPr>
          <w:b/>
        </w:rPr>
        <w:t>25. května</w:t>
      </w:r>
      <w:r>
        <w:t xml:space="preserve">, kdy se zpřístupní </w:t>
      </w:r>
      <w:r w:rsidR="001A0AE0">
        <w:t xml:space="preserve">pouze </w:t>
      </w:r>
      <w:r w:rsidRPr="00916F95">
        <w:rPr>
          <w:b/>
        </w:rPr>
        <w:t>areál</w:t>
      </w:r>
      <w:r w:rsidR="001A0AE0">
        <w:rPr>
          <w:b/>
        </w:rPr>
        <w:t xml:space="preserve">. </w:t>
      </w:r>
      <w:r>
        <w:rPr>
          <w:b/>
        </w:rPr>
        <w:t>8. červen</w:t>
      </w:r>
      <w:r>
        <w:t xml:space="preserve"> by pak měl přinést otevření</w:t>
      </w:r>
      <w:bookmarkStart w:id="1" w:name="_GoBack"/>
      <w:bookmarkEnd w:id="1"/>
      <w:r>
        <w:t xml:space="preserve"> </w:t>
      </w:r>
      <w:r w:rsidRPr="00916F95">
        <w:rPr>
          <w:b/>
        </w:rPr>
        <w:t>pavilonů</w:t>
      </w:r>
      <w:r>
        <w:t xml:space="preserve">. O těchto termínech se tedy bude aktuálně hovořit. Jistě však záleží na celkovém vývoji situace a případném šíření nákazy </w:t>
      </w:r>
      <w:proofErr w:type="spellStart"/>
      <w:r>
        <w:t>koronavirem</w:t>
      </w:r>
      <w:proofErr w:type="spellEnd"/>
      <w:r>
        <w:t xml:space="preserve"> v populaci. Vše se jeví sice příznivě, ale na vavřínech není radno usínat. Proto se olomoucká zoo pevně k žádným termínům neuchyluje a vychází z nařízení vlády, která v této chvíli tyto dva termíny vydala. </w:t>
      </w:r>
    </w:p>
    <w:p w:rsidR="00E337C1" w:rsidRDefault="00420AFE" w:rsidP="000C2526">
      <w:pPr>
        <w:pStyle w:val="Nadpis1"/>
        <w:jc w:val="both"/>
      </w:pPr>
      <w:r>
        <w:t>UZAVŘENÍ ZOO</w:t>
      </w:r>
    </w:p>
    <w:p w:rsidR="00420AFE" w:rsidRPr="00420AFE" w:rsidRDefault="00420AFE" w:rsidP="000C2526">
      <w:pPr>
        <w:pStyle w:val="Default"/>
        <w:jc w:val="both"/>
        <w:rPr>
          <w:sz w:val="22"/>
          <w:szCs w:val="22"/>
        </w:rPr>
      </w:pPr>
      <w:r w:rsidRPr="00420AFE">
        <w:rPr>
          <w:sz w:val="22"/>
          <w:szCs w:val="22"/>
        </w:rPr>
        <w:t xml:space="preserve">Mohlo by se zdát, že zahrada bude vždy </w:t>
      </w:r>
      <w:r w:rsidRPr="000C2526">
        <w:rPr>
          <w:b/>
          <w:sz w:val="22"/>
          <w:szCs w:val="22"/>
        </w:rPr>
        <w:t>10. 3.</w:t>
      </w:r>
      <w:r w:rsidRPr="00420AFE">
        <w:rPr>
          <w:sz w:val="22"/>
          <w:szCs w:val="22"/>
        </w:rPr>
        <w:t xml:space="preserve"> ve střehu. Minulý rok ji přesně v tento den ochromila a na dva dny uzavřela vichřice Eberhard, letos </w:t>
      </w:r>
      <w:proofErr w:type="spellStart"/>
      <w:r w:rsidRPr="00420AFE">
        <w:rPr>
          <w:sz w:val="22"/>
          <w:szCs w:val="22"/>
        </w:rPr>
        <w:t>koronavirus</w:t>
      </w:r>
      <w:proofErr w:type="spellEnd"/>
      <w:r w:rsidRPr="00420AFE">
        <w:rPr>
          <w:sz w:val="22"/>
          <w:szCs w:val="22"/>
        </w:rPr>
        <w:t xml:space="preserve">. Důvodem </w:t>
      </w:r>
      <w:r>
        <w:rPr>
          <w:sz w:val="22"/>
          <w:szCs w:val="22"/>
        </w:rPr>
        <w:t>uzavření zoo bylo</w:t>
      </w:r>
      <w:r w:rsidRPr="00420AFE">
        <w:rPr>
          <w:sz w:val="22"/>
          <w:szCs w:val="22"/>
        </w:rPr>
        <w:t xml:space="preserve"> </w:t>
      </w:r>
      <w:r w:rsidRPr="000C2526">
        <w:rPr>
          <w:b/>
          <w:sz w:val="22"/>
          <w:szCs w:val="22"/>
        </w:rPr>
        <w:t>vydání mimořádného opatření Ministerstva zdravotnictví a následného rozhodnutí Bezpečnostní rady statutárního města Olomouce</w:t>
      </w:r>
      <w:r>
        <w:rPr>
          <w:sz w:val="22"/>
          <w:szCs w:val="22"/>
        </w:rPr>
        <w:t xml:space="preserve">.  Mimořádné opatření má </w:t>
      </w:r>
      <w:r w:rsidRPr="00420AFE">
        <w:rPr>
          <w:sz w:val="22"/>
          <w:szCs w:val="22"/>
        </w:rPr>
        <w:t xml:space="preserve">sloužit k ochraně obyvatelstva a prevenci nebezpečí vzniku a rozšíření zmiňovaného </w:t>
      </w:r>
      <w:proofErr w:type="spellStart"/>
      <w:r w:rsidRPr="00420AFE">
        <w:rPr>
          <w:sz w:val="22"/>
          <w:szCs w:val="22"/>
        </w:rPr>
        <w:t>koronaviru</w:t>
      </w:r>
      <w:proofErr w:type="spellEnd"/>
      <w:r w:rsidRPr="00420AFE">
        <w:rPr>
          <w:sz w:val="22"/>
          <w:szCs w:val="22"/>
        </w:rPr>
        <w:t xml:space="preserve">.  </w:t>
      </w:r>
    </w:p>
    <w:p w:rsidR="00420AFE" w:rsidRPr="00420AFE" w:rsidRDefault="00420AFE" w:rsidP="000C2526">
      <w:pPr>
        <w:pStyle w:val="Default"/>
        <w:jc w:val="both"/>
        <w:rPr>
          <w:sz w:val="22"/>
          <w:szCs w:val="22"/>
        </w:rPr>
      </w:pPr>
      <w:r w:rsidRPr="00420AFE">
        <w:rPr>
          <w:sz w:val="22"/>
          <w:szCs w:val="22"/>
        </w:rPr>
        <w:t xml:space="preserve"> </w:t>
      </w:r>
    </w:p>
    <w:p w:rsidR="00A246FF" w:rsidRDefault="00A246FF" w:rsidP="00A246FF">
      <w:pPr>
        <w:pStyle w:val="Nadpis1"/>
        <w:jc w:val="both"/>
      </w:pPr>
      <w:r>
        <w:t>ZTRÁTY</w:t>
      </w:r>
    </w:p>
    <w:p w:rsidR="00A246FF" w:rsidRPr="005A0DC5" w:rsidRDefault="00A246FF" w:rsidP="00A246FF">
      <w:pPr>
        <w:rPr>
          <w:rFonts w:cstheme="minorHAnsi"/>
        </w:rPr>
      </w:pPr>
      <w:r w:rsidRPr="005A0DC5">
        <w:rPr>
          <w:rFonts w:cstheme="minorHAnsi"/>
        </w:rPr>
        <w:t xml:space="preserve">Každý den zavření zoo, zvláště v sezónu představuje pro zahradu nemalé finanční ztráty. Ta olomoucká je z poloviny závislá právě na </w:t>
      </w:r>
      <w:r w:rsidRPr="006E5629">
        <w:rPr>
          <w:rFonts w:cstheme="minorHAnsi"/>
          <w:b/>
        </w:rPr>
        <w:t>příjmech z výnosů ze vstupného</w:t>
      </w:r>
      <w:r w:rsidRPr="005A0DC5">
        <w:rPr>
          <w:rFonts w:cstheme="minorHAnsi"/>
        </w:rPr>
        <w:t xml:space="preserve">, potažmo </w:t>
      </w:r>
      <w:r w:rsidRPr="006E5629">
        <w:rPr>
          <w:rFonts w:cstheme="minorHAnsi"/>
          <w:b/>
        </w:rPr>
        <w:t>z </w:t>
      </w:r>
      <w:proofErr w:type="spellStart"/>
      <w:r w:rsidRPr="006E5629">
        <w:rPr>
          <w:rFonts w:cstheme="minorHAnsi"/>
          <w:b/>
        </w:rPr>
        <w:t>gastro</w:t>
      </w:r>
      <w:proofErr w:type="spellEnd"/>
      <w:r w:rsidRPr="006E5629">
        <w:rPr>
          <w:rFonts w:cstheme="minorHAnsi"/>
          <w:b/>
        </w:rPr>
        <w:t xml:space="preserve"> provozu</w:t>
      </w:r>
      <w:r w:rsidRPr="005A0DC5">
        <w:rPr>
          <w:rFonts w:cstheme="minorHAnsi"/>
        </w:rPr>
        <w:t xml:space="preserve">. </w:t>
      </w:r>
      <w:r w:rsidR="005A0DC5" w:rsidRPr="005A0DC5">
        <w:rPr>
          <w:rFonts w:cstheme="minorHAnsi"/>
        </w:rPr>
        <w:t xml:space="preserve">Druhou polovinu tvoří </w:t>
      </w:r>
      <w:r w:rsidR="005A0DC5" w:rsidRPr="006E5629">
        <w:rPr>
          <w:rFonts w:cstheme="minorHAnsi"/>
          <w:b/>
        </w:rPr>
        <w:t>dotace od zřizovatele</w:t>
      </w:r>
      <w:r w:rsidR="005A0DC5" w:rsidRPr="005A0DC5">
        <w:rPr>
          <w:rFonts w:cstheme="minorHAnsi"/>
        </w:rPr>
        <w:t xml:space="preserve">, kterým je město Olomouc. Na nich </w:t>
      </w:r>
      <w:r w:rsidR="00916F95">
        <w:rPr>
          <w:rFonts w:cstheme="minorHAnsi"/>
        </w:rPr>
        <w:t>tedy zůstala momentálně závislá</w:t>
      </w:r>
      <w:r w:rsidR="005A0DC5" w:rsidRPr="005A0DC5">
        <w:rPr>
          <w:rFonts w:cstheme="minorHAnsi"/>
        </w:rPr>
        <w:t xml:space="preserve">. </w:t>
      </w:r>
      <w:r w:rsidR="005A0DC5" w:rsidRPr="006E5629">
        <w:rPr>
          <w:rFonts w:cstheme="minorHAnsi"/>
          <w:b/>
        </w:rPr>
        <w:t>Jarní měsíce, otevření sezóny, Velikonoce</w:t>
      </w:r>
      <w:r w:rsidR="005A0DC5" w:rsidRPr="005A0DC5">
        <w:rPr>
          <w:rFonts w:cstheme="minorHAnsi"/>
        </w:rPr>
        <w:t xml:space="preserve"> g</w:t>
      </w:r>
      <w:r w:rsidR="006E5629">
        <w:rPr>
          <w:rFonts w:cstheme="minorHAnsi"/>
        </w:rPr>
        <w:t xml:space="preserve">enerují zoo zásadní </w:t>
      </w:r>
      <w:r w:rsidR="005A0DC5" w:rsidRPr="005A0DC5">
        <w:rPr>
          <w:rFonts w:cstheme="minorHAnsi"/>
        </w:rPr>
        <w:t xml:space="preserve">návštěvnost. Mnohdy jsou ukazatelem čísla celkové roční návštěvnosti. Finanční ztráty mají za následek </w:t>
      </w:r>
      <w:r w:rsidR="005A0DC5" w:rsidRPr="006E5629">
        <w:rPr>
          <w:rFonts w:cstheme="minorHAnsi"/>
          <w:b/>
        </w:rPr>
        <w:t xml:space="preserve">omezení </w:t>
      </w:r>
      <w:r w:rsidR="005A0DC5" w:rsidRPr="006E5629">
        <w:rPr>
          <w:rFonts w:cstheme="minorHAnsi"/>
          <w:color w:val="222222"/>
        </w:rPr>
        <w:t xml:space="preserve">všech </w:t>
      </w:r>
      <w:r w:rsidR="005A0DC5" w:rsidRPr="006E5629">
        <w:rPr>
          <w:rFonts w:cstheme="minorHAnsi"/>
          <w:b/>
          <w:color w:val="222222"/>
        </w:rPr>
        <w:t>investičních akcí a oprav</w:t>
      </w:r>
      <w:r w:rsidR="005A0DC5" w:rsidRPr="005A0DC5">
        <w:rPr>
          <w:rFonts w:cstheme="minorHAnsi"/>
          <w:color w:val="222222"/>
        </w:rPr>
        <w:t xml:space="preserve">, neboť je nutné pokrýt ty nejdůležitější věci, jako jsou </w:t>
      </w:r>
      <w:r w:rsidR="005A0DC5" w:rsidRPr="006E5629">
        <w:rPr>
          <w:rFonts w:cstheme="minorHAnsi"/>
          <w:b/>
          <w:color w:val="222222"/>
        </w:rPr>
        <w:t>mzdy</w:t>
      </w:r>
      <w:r w:rsidR="005A0DC5" w:rsidRPr="005A0DC5">
        <w:rPr>
          <w:rFonts w:cstheme="minorHAnsi"/>
          <w:color w:val="222222"/>
        </w:rPr>
        <w:t xml:space="preserve"> pro zaměstnance, </w:t>
      </w:r>
      <w:r w:rsidR="005A0DC5" w:rsidRPr="006E5629">
        <w:rPr>
          <w:rFonts w:cstheme="minorHAnsi"/>
          <w:b/>
          <w:color w:val="222222"/>
        </w:rPr>
        <w:t>krmivo</w:t>
      </w:r>
      <w:r w:rsidR="005A0DC5" w:rsidRPr="005A0DC5">
        <w:rPr>
          <w:rFonts w:cstheme="minorHAnsi"/>
          <w:color w:val="222222"/>
        </w:rPr>
        <w:t xml:space="preserve"> pro zvířata a </w:t>
      </w:r>
      <w:r w:rsidR="005A0DC5" w:rsidRPr="006E5629">
        <w:rPr>
          <w:rFonts w:cstheme="minorHAnsi"/>
          <w:b/>
          <w:color w:val="222222"/>
        </w:rPr>
        <w:t>energie</w:t>
      </w:r>
      <w:r w:rsidR="005A0DC5" w:rsidRPr="005A0DC5">
        <w:rPr>
          <w:rFonts w:cstheme="minorHAnsi"/>
          <w:color w:val="222222"/>
        </w:rPr>
        <w:t xml:space="preserve">. Měsíc </w:t>
      </w:r>
      <w:r w:rsidR="005A0DC5" w:rsidRPr="006E5629">
        <w:rPr>
          <w:rFonts w:cstheme="minorHAnsi"/>
          <w:b/>
          <w:color w:val="222222"/>
        </w:rPr>
        <w:t>březen</w:t>
      </w:r>
      <w:r w:rsidR="005A0DC5" w:rsidRPr="005A0DC5">
        <w:rPr>
          <w:rFonts w:cstheme="minorHAnsi"/>
          <w:color w:val="222222"/>
        </w:rPr>
        <w:t xml:space="preserve"> od uzavření 10. 3. vyčíslil prozatímní ztrátu </w:t>
      </w:r>
      <w:r w:rsidR="005A0DC5" w:rsidRPr="006E5629">
        <w:rPr>
          <w:rFonts w:cstheme="minorHAnsi"/>
          <w:b/>
          <w:color w:val="222222"/>
        </w:rPr>
        <w:t>více než 2 miliony korun</w:t>
      </w:r>
      <w:r w:rsidR="005A0DC5" w:rsidRPr="005A0DC5">
        <w:rPr>
          <w:rFonts w:cstheme="minorHAnsi"/>
          <w:color w:val="222222"/>
        </w:rPr>
        <w:t xml:space="preserve">. </w:t>
      </w:r>
    </w:p>
    <w:p w:rsidR="006E5629" w:rsidRDefault="00916F95" w:rsidP="00916F95">
      <w:pPr>
        <w:pStyle w:val="Nadpis1"/>
        <w:jc w:val="both"/>
      </w:pPr>
      <w:r>
        <w:t xml:space="preserve">OPATRUJTE SEBE I VŠECHNY SVÉ A ZŮSTÁVEJTE VE ZDRAVÍ. </w:t>
      </w:r>
    </w:p>
    <w:p w:rsidR="00916F95" w:rsidRDefault="00916F95" w:rsidP="00916F95">
      <w:pPr>
        <w:pStyle w:val="Nadpis1"/>
        <w:jc w:val="both"/>
      </w:pPr>
      <w:r>
        <w:t xml:space="preserve">BRZY NAVIDĚNOU. </w:t>
      </w:r>
    </w:p>
    <w:p w:rsidR="00A246FF" w:rsidRPr="00A246FF" w:rsidRDefault="00A246FF" w:rsidP="00A246FF"/>
    <w:p w:rsidR="00383271" w:rsidRPr="00E965E8" w:rsidRDefault="00383271" w:rsidP="00E965E8"/>
    <w:p w:rsidR="00E337C1" w:rsidRDefault="00E337C1" w:rsidP="00523CFB">
      <w:pPr>
        <w:pStyle w:val="Podpis"/>
      </w:pPr>
      <w:r>
        <w:t>Iveta Gronská</w:t>
      </w:r>
    </w:p>
    <w:p w:rsidR="00E337C1" w:rsidRDefault="00E337C1" w:rsidP="00523CFB">
      <w:pPr>
        <w:pStyle w:val="Bezmezer"/>
      </w:pPr>
      <w:r>
        <w:t>tisková mluvčí, marketing</w:t>
      </w:r>
    </w:p>
    <w:p w:rsidR="00A229CD" w:rsidRPr="00E337C1" w:rsidRDefault="00E337C1" w:rsidP="00523CFB">
      <w:pPr>
        <w:pStyle w:val="Bezmezer"/>
      </w:pPr>
      <w:r>
        <w:t>+420 608 101 325</w:t>
      </w:r>
    </w:p>
    <w:sectPr w:rsidR="00A229CD" w:rsidRPr="00E337C1" w:rsidSect="00444659">
      <w:headerReference w:type="even" r:id="rId7"/>
      <w:headerReference w:type="default" r:id="rId8"/>
      <w:footerReference w:type="default" r:id="rId9"/>
      <w:type w:val="continuous"/>
      <w:pgSz w:w="11906" w:h="16838" w:code="9"/>
      <w:pgMar w:top="1985" w:right="851" w:bottom="1701" w:left="851" w:header="284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A8C" w:rsidRDefault="00887A8C" w:rsidP="006A4E7B">
      <w:r>
        <w:separator/>
      </w:r>
    </w:p>
  </w:endnote>
  <w:endnote w:type="continuationSeparator" w:id="0">
    <w:p w:rsidR="00887A8C" w:rsidRDefault="00887A8C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" w:tblpY="15707"/>
      <w:tblOverlap w:val="never"/>
      <w:tblW w:w="11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"/>
      <w:gridCol w:w="2126"/>
      <w:gridCol w:w="567"/>
      <w:gridCol w:w="2409"/>
      <w:gridCol w:w="567"/>
      <w:gridCol w:w="4535"/>
      <w:gridCol w:w="850"/>
    </w:tblGrid>
    <w:tr w:rsidR="005C7C81" w:rsidTr="005C7C81">
      <w:trPr>
        <w:trHeight w:hRule="exact" w:val="1134"/>
      </w:trPr>
      <w:tc>
        <w:tcPr>
          <w:tcW w:w="850" w:type="dxa"/>
          <w:shd w:val="clear" w:color="auto" w:fill="00A0D6" w:themeFill="accent1"/>
          <w:vAlign w:val="center"/>
        </w:tcPr>
        <w:p w:rsidR="005C7C81" w:rsidRDefault="00657CD4" w:rsidP="005C7C81">
          <w:pPr>
            <w:pStyle w:val="Zpa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0" allowOverlap="1" wp14:anchorId="075E4859" wp14:editId="6CE61B9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10527030</wp:posOffset>
                    </wp:positionV>
                    <wp:extent cx="7559675" cy="0"/>
                    <wp:effectExtent l="0" t="0" r="0" b="0"/>
                    <wp:wrapNone/>
                    <wp:docPr id="24" name="Přímá spojnice X 29,24 cm" hidden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59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B832ED0" id="Přímá spojnice X 29,24 cm" o:spid="_x0000_s1026" style="position:absolute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828.9pt" to="595.25pt,8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" o:allowincell="f" strokecolor="red" strokeweight=".5pt">
                    <v:stroke joinstyle="miter"/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2126" w:type="dxa"/>
          <w:shd w:val="clear" w:color="auto" w:fill="00A0D6" w:themeFill="accent1"/>
          <w:vAlign w:val="center"/>
        </w:tcPr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Telefon:</w:t>
          </w:r>
          <w:r w:rsidRPr="005C7C81">
            <w:t xml:space="preserve"> 585 151 601</w:t>
          </w:r>
        </w:p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>
            <w:rPr>
              <w:b/>
            </w:rPr>
            <w:t>GSM brána</w:t>
          </w:r>
          <w:r w:rsidRPr="005C7C81">
            <w:rPr>
              <w:b/>
            </w:rPr>
            <w:t>:</w:t>
          </w:r>
          <w:r w:rsidRPr="005C7C81">
            <w:t xml:space="preserve"> </w:t>
          </w:r>
          <w:r>
            <w:t>774 450 416</w:t>
          </w:r>
        </w:p>
        <w:p w:rsidR="005C7C81" w:rsidRP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E-mail:</w:t>
          </w:r>
          <w:r w:rsidRPr="005C7C81">
            <w:t xml:space="preserve"> </w:t>
          </w:r>
          <w:hyperlink r:id="rId1" w:history="1">
            <w:r w:rsidRPr="005C7C81">
              <w:rPr>
                <w:rStyle w:val="Hypertextovodkaz"/>
                <w:color w:val="auto"/>
                <w:u w:val="none"/>
              </w:rPr>
              <w:t>info@zoo-olomouc.cz</w:t>
            </w:r>
          </w:hyperlink>
        </w:p>
        <w:p w:rsidR="005C7C81" w:rsidRDefault="005C7C81" w:rsidP="005C7C81">
          <w:pPr>
            <w:pStyle w:val="Zpat"/>
          </w:pPr>
          <w:r w:rsidRPr="005C7C81">
            <w:rPr>
              <w:b/>
            </w:rPr>
            <w:t>Web:</w:t>
          </w:r>
          <w:r w:rsidRPr="005C7C81">
            <w:t xml:space="preserve"> </w:t>
          </w:r>
          <w:hyperlink r:id="rId2" w:history="1">
            <w:r w:rsidRPr="005C7C81">
              <w:rPr>
                <w:rStyle w:val="Hypertextovodkaz"/>
                <w:color w:val="auto"/>
                <w:u w:val="none"/>
              </w:rPr>
              <w:t>www.zoo-olomouc.cz</w:t>
            </w:r>
          </w:hyperlink>
        </w:p>
      </w:tc>
      <w:tc>
        <w:tcPr>
          <w:tcW w:w="567" w:type="dxa"/>
          <w:shd w:val="clear" w:color="auto" w:fill="E68323" w:themeFill="accent2"/>
          <w:vAlign w:val="center"/>
        </w:tcPr>
        <w:p w:rsidR="005C7C81" w:rsidRDefault="005C7C81" w:rsidP="005C7C81">
          <w:pPr>
            <w:pStyle w:val="Zpat"/>
          </w:pPr>
        </w:p>
      </w:tc>
      <w:tc>
        <w:tcPr>
          <w:tcW w:w="2409" w:type="dxa"/>
          <w:shd w:val="clear" w:color="auto" w:fill="E68323" w:themeFill="accent2"/>
          <w:vAlign w:val="center"/>
        </w:tcPr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>
            <w:t>Česká spořitelna, a.s. Olomouc</w:t>
          </w:r>
        </w:p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Číslo účtu:</w:t>
          </w:r>
          <w:r>
            <w:t xml:space="preserve"> 1805657389/0800</w:t>
          </w:r>
        </w:p>
        <w:p w:rsidR="005C7C81" w:rsidRDefault="005C7C81" w:rsidP="005C7C81">
          <w:pPr>
            <w:pStyle w:val="Zpat"/>
            <w:tabs>
              <w:tab w:val="center" w:pos="4536"/>
              <w:tab w:val="right" w:pos="9072"/>
            </w:tabs>
          </w:pPr>
          <w:r w:rsidRPr="005C7C81">
            <w:rPr>
              <w:b/>
            </w:rPr>
            <w:t>IČO:</w:t>
          </w:r>
          <w:r>
            <w:t xml:space="preserve"> 00096814</w:t>
          </w:r>
        </w:p>
        <w:p w:rsidR="005C7C81" w:rsidRDefault="005C7C81" w:rsidP="005C7C81">
          <w:pPr>
            <w:pStyle w:val="Zpat"/>
          </w:pPr>
          <w:r w:rsidRPr="005C7C81">
            <w:rPr>
              <w:b/>
            </w:rPr>
            <w:t>DIČ:</w:t>
          </w:r>
          <w:r>
            <w:t xml:space="preserve"> CZ00096814</w:t>
          </w:r>
        </w:p>
      </w:tc>
      <w:tc>
        <w:tcPr>
          <w:tcW w:w="567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</w:p>
      </w:tc>
      <w:tc>
        <w:tcPr>
          <w:tcW w:w="4535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 wp14:anchorId="458C7224" wp14:editId="303B1728">
                    <wp:extent cx="2880000" cy="410400"/>
                    <wp:effectExtent l="0" t="0" r="0" b="8890"/>
                    <wp:docPr id="19" name="Plátn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/>
                          <wpc:whole/>
                          <pic:pic xmlns:pic="http://schemas.openxmlformats.org/drawingml/2006/picture">
                            <pic:nvPicPr>
                              <pic:cNvPr id="15" name="Obrázek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36736"/>
                                <a:ext cx="516761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Obrázek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51419" y="136736"/>
                                <a:ext cx="28236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Obrázek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68543" y="136736"/>
                                <a:ext cx="657116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Obrázek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60135" y="136736"/>
                                <a:ext cx="519952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Obrázek 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514600" y="136736"/>
                                <a:ext cx="350888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10E0FE97" id="Plátno 19" o:spid="_x0000_s1026" editas="canvas" style="width:226.75pt;height:32.3pt;mso-position-horizontal-relative:char;mso-position-vertical-relative:line" coordsize="28797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28797;height:4102;visibility:visible;mso-wrap-style:square">
                      <v:fill o:detectmouseclick="t"/>
                      <v:path o:connecttype="none"/>
                    </v:shape>
                    <v:shape id="Obrázek 15" o:spid="_x0000_s1028" type="#_x0000_t75" style="position:absolute;top:1367;width:5167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CVZ7CAAAA2wAAAA8AAABkcnMvZG93bnJldi54bWxET01rwkAQvRf8D8sI3urGgiVEVxGxKF5K&#10;rQjehuyYRLOzcXeNyb/vFgq9zeN9znzZmVq05HxlWcFknIAgzq2uuFBw/P54TUH4gKyxtkwKevKw&#10;XAxe5php++Qvag+hEDGEfYYKyhCaTEqfl2TQj21DHLmLdQZDhK6Q2uEzhptaviXJuzRYcWwosaF1&#10;Sfnt8DAK7n26um369nHdSu+Op/T8ed1PlRoNu9UMRKAu/Iv/3Dsd50/h95d4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wlWewgAAANsAAAAPAAAAAAAAAAAAAAAAAJ8C&#10;AABkcnMvZG93bnJldi54bWxQSwUGAAAAAAQABAD3AAAAjgMAAAAA&#10;">
                      <v:imagedata r:id="rId8" o:title=""/>
                      <v:path arrowok="t"/>
                    </v:shape>
                    <v:shape id="Obrázek 16" o:spid="_x0000_s1029" type="#_x0000_t75" style="position:absolute;left:6514;top:1367;width:2823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EtbAAAAA2wAAAA8AAABkcnMvZG93bnJldi54bWxET0uLwjAQvgv+hzDC3tZUYctajSKCouzJ&#10;F17HZmyrzaQ0sa3/frOw4G0+vufMFp0pRUO1KywrGA0jEMSp1QVnCk7H9ec3COeRNZaWScGLHCzm&#10;/d4ME21b3lNz8JkIIewSVJB7XyVSujQng25oK+LA3Wxt0AdYZ1LX2IZwU8pxFMXSYMGhIceKVjml&#10;j8PTKNhdJ/G93eii+VkvH1+rm9tfzk6pj0G3nILw1Pm3+N+91WF+DH+/hAPk/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xYS1sAAAADbAAAADwAAAAAAAAAAAAAAAACfAgAA&#10;ZHJzL2Rvd25yZXYueG1sUEsFBgAAAAAEAAQA9wAAAIwDAAAAAA==&#10;">
                      <v:imagedata r:id="rId9" o:title=""/>
                      <v:path arrowok="t"/>
                    </v:shape>
                    <v:shape id="Obrázek 17" o:spid="_x0000_s1030" type="#_x0000_t75" style="position:absolute;left:10685;top:1367;width:6571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fItzBAAAA2wAAAA8AAABkcnMvZG93bnJldi54bWxET9uKwjAQfV/wH8IIviyaKrhKNYqIgogs&#10;2N0PGJqxKTaT0sRa/XojLOzbHM51luvOVqKlxpeOFYxHCQji3OmSCwW/P/vhHIQPyBorx6TgQR7W&#10;q97HElPt7nymNguFiCHsU1RgQqhTKX1uyKIfuZo4chfXWAwRNoXUDd5juK3kJEm+pMWSY4PBmraG&#10;8mt2swqCnh2nY3OSbfb8PBY7+Th/z7dKDfrdZgEiUBf+xX/ug47zZ/D+JR4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fItzBAAAA2wAAAA8AAAAAAAAAAAAAAAAAnwIA&#10;AGRycy9kb3ducmV2LnhtbFBLBQYAAAAABAAEAPcAAACNAwAAAAA=&#10;">
                      <v:imagedata r:id="rId10" o:title=""/>
                      <v:path arrowok="t"/>
                    </v:shape>
                    <v:shape id="Obrázek 18" o:spid="_x0000_s1031" type="#_x0000_t75" style="position:absolute;left:18601;top:1367;width:5199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uJrHCAAAA2wAAAA8AAABkcnMvZG93bnJldi54bWxEj81qwkAQx+8F32EZoZdiNi0aJLqKVAql&#10;N6MPMGTHJJidjdk1pn36zkHwNsP8P36z3o6uVQP1ofFs4D1JQRGX3jZcGTgdv2ZLUCEiW2w9k4Ff&#10;CrDdTF7WmFt/5wMNRayUhHDI0UAdY5drHcqaHIbEd8RyO/veYZS1r7Tt8S7hrtUfaZpphw1LQ40d&#10;fdZUXoqbk96x+EuzZrgsvJ+Xb/v2+jOPmTGv03G3AhVpjE/xw/1tBV9g5RcZQG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7iaxwgAAANsAAAAPAAAAAAAAAAAAAAAAAJ8C&#10;AABkcnMvZG93bnJldi54bWxQSwUGAAAAAAQABAD3AAAAjgMAAAAA&#10;">
                      <v:imagedata r:id="rId11" o:title=""/>
                      <v:path arrowok="t"/>
                    </v:shape>
                    <v:shape id="Obrázek 25" o:spid="_x0000_s1032" type="#_x0000_t75" style="position:absolute;left:25146;top:1367;width:3508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frknEAAAA2wAAAA8AAABkcnMvZG93bnJldi54bWxEj81qwzAQhO+BvIPYQG+JbEND6kYxSaFQ&#10;Skqo3QdYrI3txFoZS/7p21eFQo/D7Hyzs89m04qRetdYVhBvIhDEpdUNVwq+itf1DoTzyBpby6Tg&#10;mxxkh+Vij6m2E3/SmPtKBAi7FBXU3neplK6syaDb2I44eFfbG/RB9pXUPU4BblqZRNFWGmw4NNTY&#10;0UtN5T0fTHhjOPnb5ZyzNHFcmOv08R53T0o9rObjMwhPs/8//ku/aQXJI/xuCQCQh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frknEAAAA2wAAAA8AAAAAAAAAAAAAAAAA&#10;nwIAAGRycy9kb3ducmV2LnhtbFBLBQYAAAAABAAEAPcAAACQAwAAAAA=&#10;">
                      <v:imagedata r:id="rId12" o:title="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50" w:type="dxa"/>
          <w:shd w:val="clear" w:color="auto" w:fill="81BA30" w:themeFill="accent3"/>
          <w:vAlign w:val="center"/>
        </w:tcPr>
        <w:p w:rsidR="005C7C81" w:rsidRDefault="005C7C81" w:rsidP="005C7C81">
          <w:pPr>
            <w:pStyle w:val="Zpat"/>
          </w:pPr>
        </w:p>
      </w:tc>
    </w:tr>
  </w:tbl>
  <w:p w:rsidR="00E337C1" w:rsidRDefault="0030550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0" allowOverlap="1" wp14:anchorId="502C3C59" wp14:editId="77F4258D">
          <wp:simplePos x="0" y="0"/>
          <wp:positionH relativeFrom="page">
            <wp:align>center</wp:align>
          </wp:positionH>
          <wp:positionV relativeFrom="page">
            <wp:posOffset>6113780</wp:posOffset>
          </wp:positionV>
          <wp:extent cx="11437200" cy="41544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mblém.pn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00" cy="41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A8C" w:rsidRDefault="00887A8C" w:rsidP="006A4E7B">
      <w:bookmarkStart w:id="0" w:name="_Hlk485237819"/>
      <w:bookmarkEnd w:id="0"/>
      <w:r>
        <w:separator/>
      </w:r>
    </w:p>
  </w:footnote>
  <w:footnote w:type="continuationSeparator" w:id="0">
    <w:p w:rsidR="00887A8C" w:rsidRDefault="00887A8C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3E4" w:rsidRDefault="00887A8C">
    <w:pPr>
      <w:pStyle w:val="Zhlav"/>
    </w:pPr>
    <w:r>
      <w:rPr>
        <w:noProof/>
        <w:lang w:eastAsia="cs-CZ"/>
      </w:rPr>
      <w:pict w14:anchorId="75D12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4656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18"/>
      <w:gridCol w:w="5086"/>
    </w:tblGrid>
    <w:tr w:rsidR="009F5C80" w:rsidTr="00D5464B">
      <w:tc>
        <w:tcPr>
          <w:tcW w:w="5118" w:type="dxa"/>
          <w:vAlign w:val="bottom"/>
        </w:tcPr>
        <w:p w:rsidR="009F5C80" w:rsidRDefault="001A3E51" w:rsidP="00AF3F2D">
          <w:pPr>
            <w:pStyle w:val="Zhlav"/>
            <w:tabs>
              <w:tab w:val="clear" w:pos="4536"/>
              <w:tab w:val="clear" w:pos="9072"/>
              <w:tab w:val="center" w:pos="5103"/>
              <w:tab w:val="right" w:pos="10206"/>
            </w:tabs>
          </w:pPr>
          <w:r w:rsidRPr="00321B63">
            <w:rPr>
              <w:noProof/>
              <w:lang w:eastAsia="cs-CZ"/>
            </w:rPr>
            <w:drawing>
              <wp:inline distT="0" distB="0" distL="0" distR="0" wp14:anchorId="6D67F757" wp14:editId="2469547D">
                <wp:extent cx="1800000" cy="626400"/>
                <wp:effectExtent l="0" t="0" r="0" b="2540"/>
                <wp:docPr id="9" name="Logo ZOO Olomouc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oo-olomouc-3d-negati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bottom"/>
        </w:tcPr>
        <w:p w:rsidR="00AF3F2D" w:rsidRPr="00856C5F" w:rsidRDefault="00AF3F2D" w:rsidP="00AF3F2D">
          <w:pPr>
            <w:pStyle w:val="Zhlav"/>
            <w:tabs>
              <w:tab w:val="center" w:pos="5103"/>
              <w:tab w:val="right" w:pos="10206"/>
            </w:tabs>
            <w:jc w:val="right"/>
            <w:rPr>
              <w:b/>
              <w:sz w:val="26"/>
              <w:szCs w:val="26"/>
            </w:rPr>
          </w:pPr>
          <w:r w:rsidRPr="00856C5F">
            <w:rPr>
              <w:b/>
              <w:sz w:val="26"/>
              <w:szCs w:val="26"/>
            </w:rPr>
            <w:t>ZOOLOGICKÁ ZAHRADA OLOMOUC</w:t>
          </w:r>
        </w:p>
        <w:p w:rsidR="009F5C80" w:rsidRPr="00856C5F" w:rsidRDefault="00AF3F2D" w:rsidP="00AF3F2D">
          <w:pPr>
            <w:pStyle w:val="Zhlav"/>
            <w:tabs>
              <w:tab w:val="clear" w:pos="4536"/>
              <w:tab w:val="clear" w:pos="9072"/>
              <w:tab w:val="center" w:pos="5103"/>
              <w:tab w:val="right" w:pos="10206"/>
            </w:tabs>
            <w:jc w:val="right"/>
            <w:rPr>
              <w:spacing w:val="2"/>
            </w:rPr>
          </w:pPr>
          <w:r w:rsidRPr="00856C5F">
            <w:rPr>
              <w:spacing w:val="2"/>
            </w:rPr>
            <w:t>Darwinova 29, 779 00 Olomouc – Svatý Kopeček, Česká republika</w:t>
          </w:r>
        </w:p>
      </w:tc>
    </w:tr>
  </w:tbl>
  <w:p w:rsidR="00E337C1" w:rsidRDefault="0030550F" w:rsidP="00E337C1">
    <w:pPr>
      <w:pStyle w:val="Zhlav"/>
      <w:tabs>
        <w:tab w:val="clear" w:pos="4536"/>
        <w:tab w:val="clear" w:pos="9072"/>
        <w:tab w:val="center" w:pos="5103"/>
        <w:tab w:val="right" w:pos="1020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F7809E" wp14:editId="42E8B594">
              <wp:simplePos x="0" y="0"/>
              <wp:positionH relativeFrom="page">
                <wp:posOffset>0</wp:posOffset>
              </wp:positionH>
              <wp:positionV relativeFrom="page">
                <wp:posOffset>6113780</wp:posOffset>
              </wp:positionV>
              <wp:extent cx="7560000" cy="0"/>
              <wp:effectExtent l="0" t="0" r="0" b="0"/>
              <wp:wrapNone/>
              <wp:docPr id="6" name="Přímá spojnice Y 16,9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69FA05" id="Přímá spojnice Y 16,98 cm" o:spid="_x0000_s1026" style="position:absolute;z-index:25165772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81.4pt" to="595.3pt,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" strokecolor="red" strokeweight=".5pt">
              <v:stroke joinstyle="miter"/>
              <w10:wrap anchorx="page" anchory="page"/>
            </v:line>
          </w:pict>
        </mc:Fallback>
      </mc:AlternateContent>
    </w:r>
    <w:r w:rsidR="0011263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A876AB" wp14:editId="399E6740">
              <wp:simplePos x="0" y="0"/>
              <wp:positionH relativeFrom="page">
                <wp:posOffset>0</wp:posOffset>
              </wp:positionH>
              <wp:positionV relativeFrom="page">
                <wp:posOffset>10117455</wp:posOffset>
              </wp:positionV>
              <wp:extent cx="7560000" cy="0"/>
              <wp:effectExtent l="0" t="0" r="0" b="0"/>
              <wp:wrapNone/>
              <wp:docPr id="14" name="Přímá spojnice Y 28,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9B6278" id="Přímá spojnice Y 28,1 cm" o:spid="_x0000_s1026" style="position:absolute;z-index:2516556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6.65pt" to="595.3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BAD3644" wp14:editId="239E2519">
              <wp:simplePos x="0" y="0"/>
              <wp:positionH relativeFrom="page">
                <wp:posOffset>0</wp:posOffset>
              </wp:positionH>
              <wp:positionV relativeFrom="page">
                <wp:posOffset>817245</wp:posOffset>
              </wp:positionV>
              <wp:extent cx="7560000" cy="0"/>
              <wp:effectExtent l="0" t="0" r="22225" b="1905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359A66" id="Přímá spojnice 4" o:spid="_x0000_s1026" style="position:absolute;z-index:2516536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.35pt" to="595.3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06FE10" wp14:editId="0501FA57">
              <wp:simplePos x="0" y="0"/>
              <wp:positionH relativeFrom="page">
                <wp:posOffset>7021195</wp:posOffset>
              </wp:positionH>
              <wp:positionV relativeFrom="page">
                <wp:posOffset>0</wp:posOffset>
              </wp:positionV>
              <wp:extent cx="0" cy="10692000"/>
              <wp:effectExtent l="0" t="0" r="19050" b="14605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1EED0" id="Přímá spojnice 3" o:spid="_x0000_s1026" style="position:absolute;z-index:25165875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2.85pt,0" to="552.8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75A9BF" wp14:editId="37ED8F4F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0" cy="10692000"/>
              <wp:effectExtent l="0" t="0" r="19050" b="14605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BE9BFB" id="Přímá spojnice 2" o:spid="_x0000_s1026" style="position:absolute;z-index:25165670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.55pt,0" to="42.5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="00E337C1" w:rsidRPr="00321B6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54C4AE2" wp14:editId="2F9F89E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360000"/>
              <wp:effectExtent l="0" t="0" r="3175" b="2540"/>
              <wp:wrapNone/>
              <wp:docPr id="1" name="Obdélník v záhlav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gradFill>
                        <a:gsLst>
                          <a:gs pos="40000">
                            <a:schemeClr val="tx1"/>
                          </a:gs>
                          <a:gs pos="100000">
                            <a:schemeClr val="tx1">
                              <a:lumMod val="75000"/>
                              <a:lumOff val="25000"/>
                            </a:schemeClr>
                          </a:gs>
                        </a:gsLst>
                        <a:lin ang="1602000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07AEF6" id="Obdélník v záhlaví" o:spid="_x0000_s1026" style="position:absolute;margin-left:0;margin-top:0;width:595.3pt;height:28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" fillcolor="black [3213]" stroked="f" strokeweight=".5pt">
              <v:fill color2="#404040 [2429]" rotate="t" angle="183" colors="0 black;26214f black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A0D6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A0D6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A0D6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E8"/>
    <w:rsid w:val="00013404"/>
    <w:rsid w:val="000154B9"/>
    <w:rsid w:val="00030B42"/>
    <w:rsid w:val="000310FC"/>
    <w:rsid w:val="000363D8"/>
    <w:rsid w:val="00060922"/>
    <w:rsid w:val="00063127"/>
    <w:rsid w:val="00083F9C"/>
    <w:rsid w:val="0009307D"/>
    <w:rsid w:val="000931DC"/>
    <w:rsid w:val="00096553"/>
    <w:rsid w:val="000B2EA0"/>
    <w:rsid w:val="000B4008"/>
    <w:rsid w:val="000B460D"/>
    <w:rsid w:val="000C1969"/>
    <w:rsid w:val="000C2526"/>
    <w:rsid w:val="000E246A"/>
    <w:rsid w:val="000F104D"/>
    <w:rsid w:val="001125D7"/>
    <w:rsid w:val="00112631"/>
    <w:rsid w:val="00125F2F"/>
    <w:rsid w:val="00126A8C"/>
    <w:rsid w:val="00127695"/>
    <w:rsid w:val="0013583A"/>
    <w:rsid w:val="0014134A"/>
    <w:rsid w:val="001416D1"/>
    <w:rsid w:val="00174382"/>
    <w:rsid w:val="00180A92"/>
    <w:rsid w:val="00182CA1"/>
    <w:rsid w:val="00187903"/>
    <w:rsid w:val="00197BC2"/>
    <w:rsid w:val="001A0AE0"/>
    <w:rsid w:val="001A3E51"/>
    <w:rsid w:val="001D09BF"/>
    <w:rsid w:val="002006E6"/>
    <w:rsid w:val="0023062A"/>
    <w:rsid w:val="00231928"/>
    <w:rsid w:val="002360A7"/>
    <w:rsid w:val="002479D6"/>
    <w:rsid w:val="002653B9"/>
    <w:rsid w:val="00265AD1"/>
    <w:rsid w:val="00272EBF"/>
    <w:rsid w:val="0027329E"/>
    <w:rsid w:val="00297049"/>
    <w:rsid w:val="00297CFC"/>
    <w:rsid w:val="002A058B"/>
    <w:rsid w:val="002A19AD"/>
    <w:rsid w:val="002B3A17"/>
    <w:rsid w:val="002B54F6"/>
    <w:rsid w:val="002D0DD2"/>
    <w:rsid w:val="0030550F"/>
    <w:rsid w:val="003120B5"/>
    <w:rsid w:val="00315342"/>
    <w:rsid w:val="00317A23"/>
    <w:rsid w:val="00344582"/>
    <w:rsid w:val="00351E46"/>
    <w:rsid w:val="00380076"/>
    <w:rsid w:val="00383271"/>
    <w:rsid w:val="0038339F"/>
    <w:rsid w:val="00387082"/>
    <w:rsid w:val="00390E54"/>
    <w:rsid w:val="003A18C8"/>
    <w:rsid w:val="003A2C1C"/>
    <w:rsid w:val="003A36B8"/>
    <w:rsid w:val="003B26C5"/>
    <w:rsid w:val="003B7061"/>
    <w:rsid w:val="003C11E5"/>
    <w:rsid w:val="003C3D0E"/>
    <w:rsid w:val="003C7C36"/>
    <w:rsid w:val="003F10E5"/>
    <w:rsid w:val="003F403C"/>
    <w:rsid w:val="003F6C3A"/>
    <w:rsid w:val="00420AFE"/>
    <w:rsid w:val="004333DE"/>
    <w:rsid w:val="00444659"/>
    <w:rsid w:val="00450E9F"/>
    <w:rsid w:val="00487B44"/>
    <w:rsid w:val="004A3CA5"/>
    <w:rsid w:val="004D2E8F"/>
    <w:rsid w:val="004E21D0"/>
    <w:rsid w:val="004E4EF8"/>
    <w:rsid w:val="00500CC5"/>
    <w:rsid w:val="005018D6"/>
    <w:rsid w:val="00503A97"/>
    <w:rsid w:val="0050508E"/>
    <w:rsid w:val="00515B20"/>
    <w:rsid w:val="00523CFB"/>
    <w:rsid w:val="0052541A"/>
    <w:rsid w:val="00547A4A"/>
    <w:rsid w:val="005653C1"/>
    <w:rsid w:val="00567889"/>
    <w:rsid w:val="005839BF"/>
    <w:rsid w:val="00590A92"/>
    <w:rsid w:val="00591D86"/>
    <w:rsid w:val="005A0DC5"/>
    <w:rsid w:val="005A4F91"/>
    <w:rsid w:val="005C7C81"/>
    <w:rsid w:val="005D28B2"/>
    <w:rsid w:val="005D2EE9"/>
    <w:rsid w:val="005E01DE"/>
    <w:rsid w:val="005E516C"/>
    <w:rsid w:val="005F0BB2"/>
    <w:rsid w:val="005F5EA8"/>
    <w:rsid w:val="00657CD4"/>
    <w:rsid w:val="00663219"/>
    <w:rsid w:val="00670E9A"/>
    <w:rsid w:val="006756F4"/>
    <w:rsid w:val="006817AE"/>
    <w:rsid w:val="00682E83"/>
    <w:rsid w:val="006859B5"/>
    <w:rsid w:val="006A0E0A"/>
    <w:rsid w:val="006A4E7B"/>
    <w:rsid w:val="006D4A8E"/>
    <w:rsid w:val="006D6B59"/>
    <w:rsid w:val="006E5629"/>
    <w:rsid w:val="006F7382"/>
    <w:rsid w:val="00703DA6"/>
    <w:rsid w:val="00720C71"/>
    <w:rsid w:val="00721F0C"/>
    <w:rsid w:val="00722664"/>
    <w:rsid w:val="00725386"/>
    <w:rsid w:val="0073367B"/>
    <w:rsid w:val="00763948"/>
    <w:rsid w:val="0076421B"/>
    <w:rsid w:val="007917CF"/>
    <w:rsid w:val="007A28E6"/>
    <w:rsid w:val="007C009D"/>
    <w:rsid w:val="007C2095"/>
    <w:rsid w:val="007C71BD"/>
    <w:rsid w:val="007E43E4"/>
    <w:rsid w:val="007F1691"/>
    <w:rsid w:val="007F5A34"/>
    <w:rsid w:val="007F5D9C"/>
    <w:rsid w:val="00800D13"/>
    <w:rsid w:val="008029C7"/>
    <w:rsid w:val="00812A6F"/>
    <w:rsid w:val="008212BF"/>
    <w:rsid w:val="008214B9"/>
    <w:rsid w:val="00822678"/>
    <w:rsid w:val="00845FAA"/>
    <w:rsid w:val="00856C5F"/>
    <w:rsid w:val="00866482"/>
    <w:rsid w:val="00887A8C"/>
    <w:rsid w:val="008B6BCA"/>
    <w:rsid w:val="008D7C11"/>
    <w:rsid w:val="008E023B"/>
    <w:rsid w:val="008E1D7F"/>
    <w:rsid w:val="008E2D2D"/>
    <w:rsid w:val="008F5F85"/>
    <w:rsid w:val="009128DA"/>
    <w:rsid w:val="00916F95"/>
    <w:rsid w:val="00921838"/>
    <w:rsid w:val="009267B0"/>
    <w:rsid w:val="009334AB"/>
    <w:rsid w:val="0094298A"/>
    <w:rsid w:val="00967021"/>
    <w:rsid w:val="0099658E"/>
    <w:rsid w:val="009B1C8E"/>
    <w:rsid w:val="009B4D29"/>
    <w:rsid w:val="009F0F81"/>
    <w:rsid w:val="009F5C80"/>
    <w:rsid w:val="00A17DA3"/>
    <w:rsid w:val="00A229CD"/>
    <w:rsid w:val="00A246FF"/>
    <w:rsid w:val="00A34B36"/>
    <w:rsid w:val="00A34D0A"/>
    <w:rsid w:val="00A41233"/>
    <w:rsid w:val="00A43FEB"/>
    <w:rsid w:val="00A51903"/>
    <w:rsid w:val="00A559E4"/>
    <w:rsid w:val="00A95DCD"/>
    <w:rsid w:val="00AC4DD4"/>
    <w:rsid w:val="00AF3F2D"/>
    <w:rsid w:val="00B0228A"/>
    <w:rsid w:val="00B11C15"/>
    <w:rsid w:val="00B26DD3"/>
    <w:rsid w:val="00B34180"/>
    <w:rsid w:val="00B61820"/>
    <w:rsid w:val="00B63637"/>
    <w:rsid w:val="00B90DD3"/>
    <w:rsid w:val="00B93AFB"/>
    <w:rsid w:val="00BA4D0A"/>
    <w:rsid w:val="00BB45C1"/>
    <w:rsid w:val="00BC4BE6"/>
    <w:rsid w:val="00BE7EDE"/>
    <w:rsid w:val="00BF6346"/>
    <w:rsid w:val="00C10DC2"/>
    <w:rsid w:val="00C201FC"/>
    <w:rsid w:val="00C32473"/>
    <w:rsid w:val="00C459FD"/>
    <w:rsid w:val="00C661F2"/>
    <w:rsid w:val="00C80578"/>
    <w:rsid w:val="00C84E4C"/>
    <w:rsid w:val="00CB5AE4"/>
    <w:rsid w:val="00CB5CAD"/>
    <w:rsid w:val="00CE6B4F"/>
    <w:rsid w:val="00CF40F1"/>
    <w:rsid w:val="00CF5B47"/>
    <w:rsid w:val="00D042A6"/>
    <w:rsid w:val="00D06A6B"/>
    <w:rsid w:val="00D15985"/>
    <w:rsid w:val="00D16DBE"/>
    <w:rsid w:val="00D32D2C"/>
    <w:rsid w:val="00D5464B"/>
    <w:rsid w:val="00D57F98"/>
    <w:rsid w:val="00D63E74"/>
    <w:rsid w:val="00D6607C"/>
    <w:rsid w:val="00D72000"/>
    <w:rsid w:val="00D8159D"/>
    <w:rsid w:val="00D94A47"/>
    <w:rsid w:val="00E0094F"/>
    <w:rsid w:val="00E03503"/>
    <w:rsid w:val="00E06931"/>
    <w:rsid w:val="00E13382"/>
    <w:rsid w:val="00E148CE"/>
    <w:rsid w:val="00E337C1"/>
    <w:rsid w:val="00E4733B"/>
    <w:rsid w:val="00E55E33"/>
    <w:rsid w:val="00E64D95"/>
    <w:rsid w:val="00E72165"/>
    <w:rsid w:val="00E779A6"/>
    <w:rsid w:val="00E77C68"/>
    <w:rsid w:val="00E965E8"/>
    <w:rsid w:val="00EC1D7D"/>
    <w:rsid w:val="00F1235B"/>
    <w:rsid w:val="00F32E42"/>
    <w:rsid w:val="00F52A0B"/>
    <w:rsid w:val="00FA5E5B"/>
    <w:rsid w:val="00FB7689"/>
    <w:rsid w:val="00FB7FE2"/>
    <w:rsid w:val="00FC01F6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A261FF7"/>
  <w15:docId w15:val="{3CE7E2CE-52E3-45F2-BA49-0F1A5F86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4659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5"/>
    <w:qFormat/>
    <w:rsid w:val="00523CFB"/>
    <w:pPr>
      <w:keepNext/>
      <w:keepLines/>
      <w:spacing w:before="220" w:after="0"/>
      <w:jc w:val="lef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5"/>
    <w:qFormat/>
    <w:rsid w:val="00523CFB"/>
    <w:pPr>
      <w:keepNext/>
      <w:keepLines/>
      <w:spacing w:before="220" w:after="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5"/>
    <w:qFormat/>
    <w:rsid w:val="00523CFB"/>
    <w:pPr>
      <w:keepNext/>
      <w:keepLines/>
      <w:spacing w:before="22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5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C80"/>
    <w:pPr>
      <w:tabs>
        <w:tab w:val="center" w:pos="4536"/>
        <w:tab w:val="right" w:pos="9072"/>
      </w:tabs>
      <w:spacing w:after="0"/>
      <w:contextualSpacing/>
      <w:jc w:val="left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9F5C80"/>
    <w:rPr>
      <w:sz w:val="14"/>
    </w:rPr>
  </w:style>
  <w:style w:type="paragraph" w:styleId="Zpat">
    <w:name w:val="footer"/>
    <w:basedOn w:val="Normln"/>
    <w:link w:val="ZpatChar"/>
    <w:uiPriority w:val="99"/>
    <w:unhideWhenUsed/>
    <w:rsid w:val="005C7C81"/>
    <w:pPr>
      <w:spacing w:after="0"/>
      <w:contextualSpacing/>
      <w:jc w:val="lef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C7C81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5"/>
    <w:rsid w:val="0044465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5"/>
    <w:rsid w:val="00444659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6F6F6F" w:themeColor="text2"/>
      <w:sz w:val="16"/>
      <w:szCs w:val="16"/>
    </w:rPr>
  </w:style>
  <w:style w:type="paragraph" w:styleId="Nzev">
    <w:name w:val="Title"/>
    <w:aliases w:val="Název savci"/>
    <w:basedOn w:val="Normln"/>
    <w:next w:val="Normln"/>
    <w:link w:val="NzevChar"/>
    <w:uiPriority w:val="11"/>
    <w:qFormat/>
    <w:rsid w:val="00523CFB"/>
    <w:pPr>
      <w:spacing w:before="220"/>
      <w:contextualSpacing/>
      <w:jc w:val="left"/>
    </w:pPr>
    <w:rPr>
      <w:rFonts w:asciiTheme="majorHAnsi" w:eastAsiaTheme="majorEastAsia" w:hAnsiTheme="majorHAnsi" w:cstheme="majorBidi"/>
      <w:b/>
      <w:caps/>
      <w:color w:val="00A0D6" w:themeColor="accent1"/>
      <w:spacing w:val="5"/>
      <w:kern w:val="28"/>
      <w:sz w:val="36"/>
      <w:szCs w:val="52"/>
    </w:rPr>
  </w:style>
  <w:style w:type="character" w:customStyle="1" w:styleId="NzevChar">
    <w:name w:val="Název Char"/>
    <w:aliases w:val="Název savci Char"/>
    <w:basedOn w:val="Standardnpsmoodstavce"/>
    <w:link w:val="Nzev"/>
    <w:uiPriority w:val="11"/>
    <w:rsid w:val="00444659"/>
    <w:rPr>
      <w:rFonts w:asciiTheme="majorHAnsi" w:eastAsiaTheme="majorEastAsia" w:hAnsiTheme="majorHAnsi" w:cstheme="majorBidi"/>
      <w:b/>
      <w:caps/>
      <w:color w:val="00A0D6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4"/>
    <w:rsid w:val="00444659"/>
    <w:pPr>
      <w:numPr>
        <w:ilvl w:val="1"/>
      </w:numPr>
      <w:spacing w:before="220"/>
      <w:jc w:val="left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4"/>
    <w:rsid w:val="00444659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7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00000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5"/>
    <w:rsid w:val="00444659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5"/>
    <w:semiHidden/>
    <w:rsid w:val="00444659"/>
    <w:rPr>
      <w:rFonts w:asciiTheme="majorHAnsi" w:eastAsiaTheme="majorEastAsia" w:hAnsiTheme="majorHAnsi" w:cstheme="majorBidi"/>
      <w:b/>
      <w:bCs/>
      <w:iCs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E337C1"/>
    <w:pPr>
      <w:spacing w:after="0" w:line="240" w:lineRule="auto"/>
      <w:jc w:val="both"/>
    </w:pPr>
  </w:style>
  <w:style w:type="paragraph" w:customStyle="1" w:styleId="Perex">
    <w:name w:val="Perex"/>
    <w:basedOn w:val="Normln"/>
    <w:next w:val="Normln"/>
    <w:link w:val="PerexChar"/>
    <w:uiPriority w:val="14"/>
    <w:qFormat/>
    <w:rsid w:val="00523CFB"/>
    <w:rPr>
      <w:b/>
    </w:rPr>
  </w:style>
  <w:style w:type="character" w:styleId="Siln">
    <w:name w:val="Strong"/>
    <w:basedOn w:val="Standardnpsmoodstavce"/>
    <w:uiPriority w:val="6"/>
    <w:qFormat/>
    <w:rsid w:val="00523CFB"/>
    <w:rPr>
      <w:b/>
      <w:bCs/>
    </w:rPr>
  </w:style>
  <w:style w:type="character" w:customStyle="1" w:styleId="PerexChar">
    <w:name w:val="Perex Char"/>
    <w:basedOn w:val="Standardnpsmoodstavce"/>
    <w:link w:val="Perex"/>
    <w:uiPriority w:val="14"/>
    <w:rsid w:val="00444659"/>
    <w:rPr>
      <w:b/>
    </w:rPr>
  </w:style>
  <w:style w:type="paragraph" w:styleId="Podpis">
    <w:name w:val="Signature"/>
    <w:basedOn w:val="Normln"/>
    <w:next w:val="Bezmezer"/>
    <w:link w:val="PodpisChar"/>
    <w:uiPriority w:val="99"/>
    <w:qFormat/>
    <w:rsid w:val="00523CFB"/>
    <w:pPr>
      <w:spacing w:after="0"/>
    </w:pPr>
    <w:rPr>
      <w:b/>
      <w:color w:val="00A0D6" w:themeColor="accent1"/>
    </w:rPr>
  </w:style>
  <w:style w:type="character" w:customStyle="1" w:styleId="PodpisChar">
    <w:name w:val="Podpis Char"/>
    <w:basedOn w:val="Standardnpsmoodstavce"/>
    <w:link w:val="Podpis"/>
    <w:uiPriority w:val="99"/>
    <w:rsid w:val="00523CFB"/>
    <w:rPr>
      <w:b/>
      <w:color w:val="00A0D6" w:themeColor="accent1"/>
    </w:rPr>
  </w:style>
  <w:style w:type="paragraph" w:customStyle="1" w:styleId="Nzevptci">
    <w:name w:val="Název ptáci"/>
    <w:basedOn w:val="Nzev"/>
    <w:link w:val="NzevptciChar"/>
    <w:uiPriority w:val="12"/>
    <w:qFormat/>
    <w:rsid w:val="00444659"/>
    <w:rPr>
      <w:color w:val="E68323" w:themeColor="accent2"/>
    </w:rPr>
  </w:style>
  <w:style w:type="paragraph" w:customStyle="1" w:styleId="Nzevplazi">
    <w:name w:val="Název plazi"/>
    <w:basedOn w:val="Nzev"/>
    <w:link w:val="NzevplaziChar"/>
    <w:uiPriority w:val="13"/>
    <w:qFormat/>
    <w:rsid w:val="00444659"/>
    <w:rPr>
      <w:color w:val="81BA30" w:themeColor="accent3"/>
    </w:rPr>
  </w:style>
  <w:style w:type="character" w:customStyle="1" w:styleId="NzevptciChar">
    <w:name w:val="Název ptáci Char"/>
    <w:basedOn w:val="NzevChar"/>
    <w:link w:val="Nzevptci"/>
    <w:uiPriority w:val="12"/>
    <w:rsid w:val="00444659"/>
    <w:rPr>
      <w:rFonts w:asciiTheme="majorHAnsi" w:eastAsiaTheme="majorEastAsia" w:hAnsiTheme="majorHAnsi" w:cstheme="majorBidi"/>
      <w:b/>
      <w:caps/>
      <w:color w:val="E68323" w:themeColor="accent2"/>
      <w:spacing w:val="5"/>
      <w:kern w:val="28"/>
      <w:sz w:val="36"/>
      <w:szCs w:val="52"/>
    </w:rPr>
  </w:style>
  <w:style w:type="character" w:customStyle="1" w:styleId="NzevplaziChar">
    <w:name w:val="Název plazi Char"/>
    <w:basedOn w:val="NzevChar"/>
    <w:link w:val="Nzevplazi"/>
    <w:uiPriority w:val="13"/>
    <w:rsid w:val="00444659"/>
    <w:rPr>
      <w:rFonts w:asciiTheme="majorHAnsi" w:eastAsiaTheme="majorEastAsia" w:hAnsiTheme="majorHAnsi" w:cstheme="majorBidi"/>
      <w:b/>
      <w:caps/>
      <w:color w:val="81BA30" w:themeColor="accent3"/>
      <w:spacing w:val="5"/>
      <w:kern w:val="28"/>
      <w:sz w:val="36"/>
      <w:szCs w:val="52"/>
    </w:rPr>
  </w:style>
  <w:style w:type="paragraph" w:customStyle="1" w:styleId="Default">
    <w:name w:val="Default"/>
    <w:rsid w:val="00E96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hyperlink" Target="http://www.zoo-olomouc.cz" TargetMode="External"/><Relationship Id="rId1" Type="http://schemas.openxmlformats.org/officeDocument/2006/relationships/hyperlink" Target="mailto:info@zoo-olomouc.cz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%20Jav&#367;rek\Documents\ZOO_Olomouc_Tiskova_zprava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47B2CDE0554C3A867CFCA923954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A6D1D-6702-4994-95D5-5A13D5BE8C64}"/>
      </w:docPartPr>
      <w:docPartBody>
        <w:p w:rsidR="0004718E" w:rsidRDefault="00497C13">
          <w:pPr>
            <w:pStyle w:val="6C47B2CDE0554C3A867CFCA923954159"/>
          </w:pPr>
          <w:r w:rsidRPr="007C0D6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C13"/>
    <w:rsid w:val="0004718E"/>
    <w:rsid w:val="0006633D"/>
    <w:rsid w:val="00497C13"/>
    <w:rsid w:val="004F3F81"/>
    <w:rsid w:val="005E0928"/>
    <w:rsid w:val="005E0981"/>
    <w:rsid w:val="006F3A1D"/>
    <w:rsid w:val="00795EFD"/>
    <w:rsid w:val="008A5D01"/>
    <w:rsid w:val="00B627A5"/>
    <w:rsid w:val="00C238B8"/>
    <w:rsid w:val="00E67C33"/>
    <w:rsid w:val="00EA7A75"/>
    <w:rsid w:val="00F6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C47B2CDE0554C3A867CFCA923954159">
    <w:name w:val="6C47B2CDE0554C3A867CFCA923954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z">
      <a:dk1>
        <a:sysClr val="windowText" lastClr="000000"/>
      </a:dk1>
      <a:lt1>
        <a:sysClr val="window" lastClr="FFFFFF"/>
      </a:lt1>
      <a:dk2>
        <a:srgbClr val="6F6F6F"/>
      </a:dk2>
      <a:lt2>
        <a:srgbClr val="C8C8C8"/>
      </a:lt2>
      <a:accent1>
        <a:srgbClr val="00A0D6"/>
      </a:accent1>
      <a:accent2>
        <a:srgbClr val="E68323"/>
      </a:accent2>
      <a:accent3>
        <a:srgbClr val="81BA30"/>
      </a:accent3>
      <a:accent4>
        <a:srgbClr val="FFF10B"/>
      </a:accent4>
      <a:accent5>
        <a:srgbClr val="C552B1"/>
      </a:accent5>
      <a:accent6>
        <a:srgbClr val="987152"/>
      </a:accent6>
      <a:hlink>
        <a:srgbClr val="000000"/>
      </a:hlink>
      <a:folHlink>
        <a:srgbClr val="00000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ZOO_Olomouc_Tiskova_zprava_2</Template>
  <TotalTime>4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UZAVŘENÍ ZOO</vt:lpstr>
      <vt:lpstr>25. KVĚTNA, 8. BŘEZNA</vt:lpstr>
      <vt:lpstr>ZTRÁTY</vt:lpstr>
      <vt:lpstr>OPATRUJTE SEBE I VŠECHNY SVÉ A ZŮSTÁVEJTE VE ZDRAVÍ. BRZY NAVIDĚNOU. </vt:lpstr>
    </vt:vector>
  </TitlesOfParts>
  <Company>ZOO Olomouc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vstup</dc:creator>
  <cp:lastModifiedBy>Pavel Javůrek</cp:lastModifiedBy>
  <cp:revision>2</cp:revision>
  <dcterms:created xsi:type="dcterms:W3CDTF">2020-04-15T10:24:00Z</dcterms:created>
  <dcterms:modified xsi:type="dcterms:W3CDTF">2020-04-15T10:24:00Z</dcterms:modified>
</cp:coreProperties>
</file>