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337C1" w:rsidTr="00523CFB">
        <w:tc>
          <w:tcPr>
            <w:tcW w:w="5172" w:type="dxa"/>
          </w:tcPr>
          <w:p w:rsidR="00E337C1" w:rsidRDefault="00CB5CAD" w:rsidP="00CB5CAD">
            <w:pPr>
              <w:pStyle w:val="Bezmezer"/>
              <w:jc w:val="left"/>
            </w:pPr>
            <w:r w:rsidRPr="00CB5CAD">
              <w:t>TISKOVÁ ZPRÁVA</w:t>
            </w:r>
          </w:p>
        </w:tc>
        <w:tc>
          <w:tcPr>
            <w:tcW w:w="5172" w:type="dxa"/>
          </w:tcPr>
          <w:p w:rsidR="00E337C1" w:rsidRDefault="00CB5CAD" w:rsidP="00523CFB">
            <w:pPr>
              <w:pStyle w:val="Bezmezer"/>
              <w:jc w:val="right"/>
            </w:pPr>
            <w:r w:rsidRPr="00CB5CAD">
              <w:t xml:space="preserve">Olomouc </w:t>
            </w:r>
            <w:sdt>
              <w:sdtPr>
                <w:id w:val="-1337145128"/>
                <w:placeholder>
                  <w:docPart w:val="6C47B2CDE0554C3A867CFCA923954159"/>
                </w:placeholder>
                <w:date w:fullDate="2020-04-29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7127A">
                  <w:t>29. 4. 2020</w:t>
                </w:r>
              </w:sdtContent>
            </w:sdt>
          </w:p>
        </w:tc>
      </w:tr>
    </w:tbl>
    <w:p w:rsidR="00E337C1" w:rsidRDefault="005E035E" w:rsidP="00444659">
      <w:pPr>
        <w:pStyle w:val="Nzev"/>
      </w:pPr>
      <w:r>
        <w:t xml:space="preserve">zoo olomouc se zítra otevře návštěvníkům </w:t>
      </w:r>
    </w:p>
    <w:p w:rsidR="0057127A" w:rsidRDefault="0057127A" w:rsidP="0057127A">
      <w:pPr>
        <w:pStyle w:val="Normlnweb"/>
        <w:spacing w:before="0" w:beforeAutospacing="0" w:after="0" w:afterAutospacing="0"/>
        <w:jc w:val="both"/>
        <w:rPr>
          <w:rFonts w:ascii="&amp;quot" w:hAnsi="&amp;quot"/>
          <w:color w:val="000000"/>
          <w:sz w:val="18"/>
          <w:szCs w:val="18"/>
        </w:rPr>
      </w:pPr>
      <w:r w:rsidRPr="0057127A">
        <w:rPr>
          <w:rStyle w:val="Siln"/>
          <w:rFonts w:asciiTheme="majorHAnsi" w:hAnsiTheme="majorHAnsi" w:cstheme="majorHAnsi"/>
          <w:color w:val="000000"/>
          <w:sz w:val="22"/>
          <w:szCs w:val="22"/>
        </w:rPr>
        <w:t>Olomoucký krizový štáb včera př</w:t>
      </w:r>
      <w:r>
        <w:rPr>
          <w:rStyle w:val="Siln"/>
          <w:rFonts w:asciiTheme="majorHAnsi" w:hAnsiTheme="majorHAnsi" w:cstheme="majorHAnsi"/>
          <w:color w:val="000000"/>
          <w:sz w:val="22"/>
          <w:szCs w:val="22"/>
        </w:rPr>
        <w:t>ij</w:t>
      </w:r>
      <w:r w:rsidRPr="0057127A">
        <w:rPr>
          <w:rStyle w:val="Siln"/>
          <w:rFonts w:asciiTheme="majorHAnsi" w:hAnsiTheme="majorHAnsi" w:cstheme="majorHAnsi"/>
          <w:color w:val="000000"/>
          <w:sz w:val="22"/>
          <w:szCs w:val="22"/>
        </w:rPr>
        <w:t xml:space="preserve">al opatření, která vedou k rozvolňování situace v souvislosti s pandemií </w:t>
      </w:r>
      <w:proofErr w:type="spellStart"/>
      <w:r w:rsidRPr="0057127A">
        <w:rPr>
          <w:rStyle w:val="Siln"/>
          <w:rFonts w:asciiTheme="majorHAnsi" w:hAnsiTheme="majorHAnsi" w:cstheme="majorHAnsi"/>
          <w:color w:val="000000"/>
          <w:sz w:val="22"/>
          <w:szCs w:val="22"/>
        </w:rPr>
        <w:t>koronaviru</w:t>
      </w:r>
      <w:proofErr w:type="spellEnd"/>
      <w:r w:rsidRPr="0057127A">
        <w:rPr>
          <w:rStyle w:val="Siln"/>
          <w:rFonts w:asciiTheme="majorHAnsi" w:hAnsiTheme="majorHAnsi" w:cstheme="majorHAnsi"/>
          <w:color w:val="000000"/>
          <w:sz w:val="22"/>
          <w:szCs w:val="22"/>
        </w:rPr>
        <w:t xml:space="preserve">. Jak jsme již informovali, bylo nezbytně nutné, aby </w:t>
      </w:r>
      <w:r>
        <w:rPr>
          <w:rStyle w:val="Siln"/>
          <w:rFonts w:asciiTheme="majorHAnsi" w:hAnsiTheme="majorHAnsi" w:cstheme="majorHAnsi"/>
          <w:color w:val="000000"/>
          <w:sz w:val="22"/>
          <w:szCs w:val="22"/>
        </w:rPr>
        <w:t>zoo před svým otevřením předložil</w:t>
      </w:r>
      <w:r w:rsidRPr="0057127A">
        <w:rPr>
          <w:rStyle w:val="Siln"/>
          <w:rFonts w:asciiTheme="majorHAnsi" w:hAnsiTheme="majorHAnsi" w:cstheme="majorHAnsi"/>
          <w:color w:val="000000"/>
          <w:sz w:val="22"/>
          <w:szCs w:val="22"/>
        </w:rPr>
        <w:t>a krizovému štábu hygienický plán včetně režimových opatření a veškerých nařízení zároveň dostála. </w:t>
      </w:r>
      <w:r>
        <w:rPr>
          <w:rStyle w:val="Siln"/>
          <w:rFonts w:asciiTheme="majorHAnsi" w:hAnsiTheme="majorHAnsi" w:cstheme="majorHAnsi"/>
          <w:color w:val="000000"/>
          <w:sz w:val="22"/>
          <w:szCs w:val="22"/>
        </w:rPr>
        <w:t>To se i stalo.</w:t>
      </w:r>
      <w:r w:rsidRPr="0057127A">
        <w:rPr>
          <w:rStyle w:val="Zdrazn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7127A"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 xml:space="preserve">„Otevírat bychom měli zítřejším dnem. Ve standardní otevírací době, v režimu, který respektuje veškerá nařízení a dbá </w:t>
      </w:r>
      <w:r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>především na zdraví návštěvníků. Prodej</w:t>
      </w:r>
      <w:r w:rsidRPr="0057127A"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 xml:space="preserve"> vstupenek je umožněn pouze online formou</w:t>
      </w:r>
      <w:r w:rsidR="00DC53D9"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 xml:space="preserve"> prostřednictvím webových stránek zoo</w:t>
      </w:r>
      <w:r w:rsidRPr="0057127A"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>,” dodává ředitel zoo</w:t>
      </w:r>
      <w:r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 xml:space="preserve"> Dr. Ing.</w:t>
      </w:r>
      <w:r w:rsidRPr="0057127A">
        <w:rPr>
          <w:rStyle w:val="Zdraznn"/>
          <w:rFonts w:asciiTheme="majorHAnsi" w:hAnsiTheme="majorHAnsi" w:cstheme="majorHAnsi"/>
          <w:b/>
          <w:color w:val="000000"/>
          <w:sz w:val="22"/>
          <w:szCs w:val="22"/>
        </w:rPr>
        <w:t xml:space="preserve"> Radomír Habáň.</w:t>
      </w:r>
      <w:r>
        <w:rPr>
          <w:rStyle w:val="Zdraznn"/>
          <w:rFonts w:ascii="&amp;quot" w:hAnsi="&amp;quot"/>
          <w:color w:val="000000"/>
          <w:sz w:val="18"/>
          <w:szCs w:val="18"/>
        </w:rPr>
        <w:t> </w:t>
      </w:r>
    </w:p>
    <w:p w:rsidR="00E965E8" w:rsidRPr="00822678" w:rsidRDefault="00822678" w:rsidP="0057127A">
      <w:pPr>
        <w:pStyle w:val="Default"/>
        <w:jc w:val="both"/>
        <w:rPr>
          <w:b/>
          <w:sz w:val="22"/>
          <w:szCs w:val="22"/>
        </w:rPr>
      </w:pPr>
      <w:r w:rsidRPr="00822678">
        <w:rPr>
          <w:b/>
          <w:sz w:val="22"/>
          <w:szCs w:val="22"/>
        </w:rPr>
        <w:t xml:space="preserve"> </w:t>
      </w:r>
    </w:p>
    <w:p w:rsidR="006E5629" w:rsidRDefault="0057127A" w:rsidP="0057127A">
      <w:pPr>
        <w:pStyle w:val="Nadpis1"/>
        <w:jc w:val="both"/>
      </w:pPr>
      <w:r>
        <w:t>POSTUPNÉ OTEVŘENÍ</w:t>
      </w:r>
    </w:p>
    <w:p w:rsidR="0057127A" w:rsidRPr="0057127A" w:rsidRDefault="0057127A" w:rsidP="0057127A">
      <w:pPr>
        <w:rPr>
          <w:rFonts w:cstheme="minorHAnsi"/>
          <w:b/>
          <w:bCs/>
          <w:color w:val="000000"/>
        </w:rPr>
      </w:pPr>
      <w:r w:rsidRPr="0057127A">
        <w:rPr>
          <w:rStyle w:val="Siln"/>
          <w:rFonts w:cstheme="minorHAnsi"/>
          <w:b w:val="0"/>
          <w:color w:val="000000"/>
        </w:rPr>
        <w:t>Zoo Olomouc byla</w:t>
      </w:r>
      <w:r w:rsidRPr="0057127A">
        <w:rPr>
          <w:rStyle w:val="Siln"/>
          <w:rFonts w:cstheme="minorHAnsi"/>
          <w:color w:val="000000"/>
        </w:rPr>
        <w:t xml:space="preserve"> uzavřena od 10</w:t>
      </w:r>
      <w:r>
        <w:rPr>
          <w:rStyle w:val="Siln"/>
          <w:rFonts w:cstheme="minorHAnsi"/>
          <w:color w:val="000000"/>
        </w:rPr>
        <w:t>.</w:t>
      </w:r>
      <w:r w:rsidRPr="0057127A">
        <w:rPr>
          <w:rStyle w:val="Siln"/>
          <w:rFonts w:cstheme="minorHAnsi"/>
          <w:color w:val="000000"/>
        </w:rPr>
        <w:t xml:space="preserve"> března. Zítra </w:t>
      </w:r>
      <w:r w:rsidRPr="0057127A">
        <w:rPr>
          <w:rStyle w:val="Siln"/>
          <w:rFonts w:cstheme="minorHAnsi"/>
          <w:b w:val="0"/>
          <w:color w:val="000000"/>
        </w:rPr>
        <w:t>se otevírá</w:t>
      </w:r>
      <w:r w:rsidRPr="0057127A">
        <w:rPr>
          <w:rStyle w:val="Siln"/>
          <w:rFonts w:cstheme="minorHAnsi"/>
          <w:color w:val="000000"/>
        </w:rPr>
        <w:t xml:space="preserve"> venkovní areál, 25. května </w:t>
      </w:r>
      <w:r w:rsidRPr="0057127A">
        <w:rPr>
          <w:rStyle w:val="Siln"/>
          <w:rFonts w:cstheme="minorHAnsi"/>
          <w:b w:val="0"/>
          <w:color w:val="000000"/>
        </w:rPr>
        <w:t>by mělo dojít ke zpřístupnění</w:t>
      </w:r>
      <w:r w:rsidRPr="0057127A">
        <w:rPr>
          <w:rStyle w:val="Siln"/>
          <w:rFonts w:cstheme="minorHAnsi"/>
          <w:color w:val="000000"/>
        </w:rPr>
        <w:t xml:space="preserve"> vnitřních expozic a pavilonů.</w:t>
      </w:r>
    </w:p>
    <w:p w:rsidR="00A07236" w:rsidRDefault="00A07236" w:rsidP="00A07236">
      <w:pPr>
        <w:pStyle w:val="Nadpis1"/>
        <w:contextualSpacing/>
        <w:jc w:val="both"/>
        <w:rPr>
          <w:rFonts w:ascii="&amp;quot" w:hAnsi="&amp;quot"/>
          <w:b w:val="0"/>
          <w:bCs/>
          <w:color w:val="000000"/>
          <w:sz w:val="18"/>
          <w:szCs w:val="18"/>
        </w:rPr>
      </w:pPr>
    </w:p>
    <w:p w:rsidR="00A07236" w:rsidRDefault="00A07236" w:rsidP="00A07236">
      <w:pPr>
        <w:pStyle w:val="Nadpis1"/>
        <w:contextualSpacing/>
        <w:jc w:val="both"/>
        <w:rPr>
          <w:rFonts w:ascii="&amp;quot" w:hAnsi="&amp;quot"/>
          <w:b w:val="0"/>
          <w:bCs/>
          <w:color w:val="000000"/>
          <w:sz w:val="18"/>
          <w:szCs w:val="18"/>
        </w:rPr>
      </w:pPr>
    </w:p>
    <w:p w:rsidR="00A07236" w:rsidRDefault="00A07236" w:rsidP="00A07236">
      <w:pPr>
        <w:pStyle w:val="Nadpis1"/>
        <w:contextualSpacing/>
        <w:jc w:val="both"/>
      </w:pPr>
      <w:r>
        <w:t>PRODEJ VSTUPENEK</w:t>
      </w:r>
    </w:p>
    <w:p w:rsidR="00A07236" w:rsidRPr="00A07236" w:rsidRDefault="00A07236" w:rsidP="00A07236">
      <w:pPr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  <w:color w:val="000000"/>
        </w:rPr>
        <w:t xml:space="preserve">Změny </w:t>
      </w:r>
      <w:r w:rsidRPr="0057127A">
        <w:rPr>
          <w:rFonts w:cstheme="minorHAnsi"/>
          <w:color w:val="000000"/>
        </w:rPr>
        <w:t xml:space="preserve">se budou týkat systému </w:t>
      </w:r>
      <w:r w:rsidRPr="0057127A">
        <w:rPr>
          <w:rStyle w:val="Siln"/>
          <w:rFonts w:cstheme="minorHAnsi"/>
          <w:color w:val="000000"/>
        </w:rPr>
        <w:t>nákupu vstupenek</w:t>
      </w:r>
      <w:r>
        <w:rPr>
          <w:rFonts w:cstheme="minorHAnsi"/>
          <w:color w:val="000000"/>
        </w:rPr>
        <w:t>. Dnešním dnem se spouští</w:t>
      </w:r>
      <w:r w:rsidRPr="0057127A">
        <w:rPr>
          <w:rFonts w:cstheme="minorHAnsi"/>
          <w:color w:val="000000"/>
        </w:rPr>
        <w:t xml:space="preserve"> zakoupení vstupenek </w:t>
      </w:r>
      <w:r w:rsidRPr="0057127A">
        <w:rPr>
          <w:rStyle w:val="Siln"/>
          <w:rFonts w:cstheme="minorHAnsi"/>
          <w:color w:val="000000"/>
        </w:rPr>
        <w:t xml:space="preserve">pouze online </w:t>
      </w:r>
      <w:r w:rsidRPr="0057127A">
        <w:rPr>
          <w:rFonts w:cstheme="minorHAnsi"/>
          <w:color w:val="000000"/>
        </w:rPr>
        <w:t xml:space="preserve">formou. </w:t>
      </w:r>
      <w:r w:rsidRPr="00A07236">
        <w:rPr>
          <w:rFonts w:eastAsia="Times New Roman" w:cstheme="minorHAnsi"/>
          <w:color w:val="000000"/>
          <w:lang w:eastAsia="cs-CZ"/>
        </w:rPr>
        <w:t xml:space="preserve">Držitelé karty </w:t>
      </w:r>
      <w:r w:rsidRPr="00A07236">
        <w:rPr>
          <w:rFonts w:eastAsia="Times New Roman" w:cstheme="minorHAnsi"/>
          <w:b/>
          <w:color w:val="000000"/>
          <w:lang w:eastAsia="cs-CZ"/>
        </w:rPr>
        <w:t xml:space="preserve">ZTP </w:t>
      </w:r>
      <w:r w:rsidRPr="00A07236">
        <w:rPr>
          <w:rFonts w:eastAsia="Times New Roman" w:cstheme="minorHAnsi"/>
          <w:color w:val="000000"/>
          <w:lang w:eastAsia="cs-CZ"/>
        </w:rPr>
        <w:t xml:space="preserve">mají nárok na slevu, kterou si vyberou v posledním kroku objednávky.  </w:t>
      </w:r>
      <w:r w:rsidRPr="00A07236">
        <w:rPr>
          <w:rFonts w:eastAsia="Times New Roman" w:cstheme="minorHAnsi"/>
          <w:b/>
          <w:color w:val="000000"/>
          <w:lang w:eastAsia="cs-CZ"/>
        </w:rPr>
        <w:t>Parkovné</w:t>
      </w:r>
      <w:r w:rsidRPr="00A07236">
        <w:rPr>
          <w:rFonts w:eastAsia="Times New Roman" w:cstheme="minorHAnsi"/>
          <w:color w:val="000000"/>
          <w:lang w:eastAsia="cs-CZ"/>
        </w:rPr>
        <w:t xml:space="preserve"> je pro návštěvníky </w:t>
      </w:r>
      <w:r w:rsidRPr="00A07236">
        <w:rPr>
          <w:rFonts w:eastAsia="Times New Roman" w:cstheme="minorHAnsi"/>
          <w:b/>
          <w:color w:val="000000"/>
          <w:lang w:eastAsia="cs-CZ"/>
        </w:rPr>
        <w:t>prozatím zdarma</w:t>
      </w:r>
      <w:r w:rsidRPr="00A07236">
        <w:rPr>
          <w:rFonts w:eastAsia="Times New Roman" w:cstheme="minorHAnsi"/>
          <w:color w:val="000000"/>
          <w:lang w:eastAsia="cs-CZ"/>
        </w:rPr>
        <w:t xml:space="preserve">, </w:t>
      </w:r>
      <w:r w:rsidRPr="00A07236">
        <w:rPr>
          <w:rFonts w:eastAsia="Times New Roman" w:cstheme="minorHAnsi"/>
          <w:b/>
          <w:color w:val="000000"/>
          <w:lang w:eastAsia="cs-CZ"/>
        </w:rPr>
        <w:t>vstup s jakýmkoli psím plemenem</w:t>
      </w:r>
      <w:r w:rsidRPr="00A07236">
        <w:rPr>
          <w:rFonts w:eastAsia="Times New Roman" w:cstheme="minorHAnsi"/>
          <w:color w:val="000000"/>
          <w:lang w:eastAsia="cs-CZ"/>
        </w:rPr>
        <w:t xml:space="preserve"> je povolen pouze </w:t>
      </w:r>
      <w:r w:rsidRPr="00A07236">
        <w:rPr>
          <w:rFonts w:eastAsia="Times New Roman" w:cstheme="minorHAnsi"/>
          <w:b/>
          <w:color w:val="000000"/>
          <w:lang w:eastAsia="cs-CZ"/>
        </w:rPr>
        <w:t>na vodítku a s náhubkem</w:t>
      </w:r>
      <w:r w:rsidRPr="00A07236">
        <w:rPr>
          <w:rFonts w:eastAsia="Times New Roman" w:cstheme="minorHAnsi"/>
          <w:color w:val="000000"/>
          <w:lang w:eastAsia="cs-CZ"/>
        </w:rPr>
        <w:t>. N</w:t>
      </w:r>
      <w:r>
        <w:rPr>
          <w:rFonts w:eastAsia="Times New Roman" w:cstheme="minorHAnsi"/>
          <w:color w:val="000000"/>
          <w:lang w:eastAsia="cs-CZ"/>
        </w:rPr>
        <w:t xml:space="preserve">ávštěvníci s </w:t>
      </w:r>
      <w:r>
        <w:rPr>
          <w:rFonts w:eastAsia="Times New Roman" w:cstheme="minorHAnsi"/>
          <w:b/>
          <w:color w:val="000000"/>
          <w:lang w:eastAsia="cs-CZ"/>
        </w:rPr>
        <w:t>platnými</w:t>
      </w:r>
      <w:r w:rsidRPr="00A07236">
        <w:rPr>
          <w:rFonts w:eastAsia="Times New Roman" w:cstheme="minorHAnsi"/>
          <w:b/>
          <w:color w:val="000000"/>
          <w:lang w:eastAsia="cs-CZ"/>
        </w:rPr>
        <w:t xml:space="preserve"> vstupenk</w:t>
      </w:r>
      <w:r w:rsidR="00B53BBF">
        <w:rPr>
          <w:rFonts w:eastAsia="Times New Roman" w:cstheme="minorHAnsi"/>
          <w:b/>
          <w:color w:val="000000"/>
          <w:lang w:eastAsia="cs-CZ"/>
        </w:rPr>
        <w:t>ami</w:t>
      </w:r>
      <w:r w:rsidRPr="00A07236">
        <w:rPr>
          <w:rFonts w:eastAsia="Times New Roman" w:cstheme="minorHAnsi"/>
          <w:b/>
          <w:color w:val="000000"/>
          <w:lang w:eastAsia="cs-CZ"/>
        </w:rPr>
        <w:t xml:space="preserve"> nebo permanentk</w:t>
      </w:r>
      <w:r w:rsidR="00B53BBF">
        <w:rPr>
          <w:rFonts w:eastAsia="Times New Roman" w:cstheme="minorHAnsi"/>
          <w:b/>
          <w:color w:val="000000"/>
          <w:lang w:eastAsia="cs-CZ"/>
        </w:rPr>
        <w:t xml:space="preserve">ami </w:t>
      </w:r>
      <w:r>
        <w:rPr>
          <w:rFonts w:eastAsia="Times New Roman" w:cstheme="minorHAnsi"/>
          <w:b/>
          <w:color w:val="000000"/>
          <w:lang w:eastAsia="cs-CZ"/>
        </w:rPr>
        <w:t xml:space="preserve">zakoupenými </w:t>
      </w:r>
      <w:r w:rsidRPr="00A07236">
        <w:rPr>
          <w:rFonts w:eastAsia="Times New Roman" w:cstheme="minorHAnsi"/>
          <w:b/>
          <w:color w:val="000000"/>
          <w:lang w:eastAsia="cs-CZ"/>
        </w:rPr>
        <w:t>z dřívějška</w:t>
      </w:r>
      <w:r w:rsidRPr="00A07236">
        <w:rPr>
          <w:rFonts w:eastAsia="Times New Roman" w:cstheme="minorHAnsi"/>
          <w:color w:val="000000"/>
          <w:lang w:eastAsia="cs-CZ"/>
        </w:rPr>
        <w:t xml:space="preserve"> je mohou rovněž </w:t>
      </w:r>
      <w:r w:rsidRPr="00A07236">
        <w:rPr>
          <w:rFonts w:eastAsia="Times New Roman" w:cstheme="minorHAnsi"/>
          <w:b/>
          <w:color w:val="000000"/>
          <w:lang w:eastAsia="cs-CZ"/>
        </w:rPr>
        <w:t>využít</w:t>
      </w:r>
      <w:r w:rsidRPr="00A07236">
        <w:rPr>
          <w:rFonts w:eastAsia="Times New Roman" w:cstheme="minorHAnsi"/>
          <w:color w:val="000000"/>
          <w:lang w:eastAsia="cs-CZ"/>
        </w:rPr>
        <w:t>.</w:t>
      </w:r>
      <w:r>
        <w:rPr>
          <w:rFonts w:eastAsia="Times New Roman" w:cstheme="minorHAnsi"/>
          <w:color w:val="000000"/>
          <w:lang w:eastAsia="cs-CZ"/>
        </w:rPr>
        <w:t xml:space="preserve"> Pro ty</w:t>
      </w:r>
      <w:r w:rsidRPr="00A07236">
        <w:rPr>
          <w:rFonts w:eastAsia="Times New Roman" w:cstheme="minorHAnsi"/>
          <w:color w:val="000000"/>
          <w:lang w:eastAsia="cs-CZ"/>
        </w:rPr>
        <w:t xml:space="preserve">, kteří zapomenou vstupenky nakoupit z domova, je možné využít </w:t>
      </w:r>
      <w:r w:rsidRPr="00A07236">
        <w:rPr>
          <w:rFonts w:eastAsia="Times New Roman" w:cstheme="minorHAnsi"/>
          <w:b/>
          <w:color w:val="000000"/>
          <w:lang w:eastAsia="cs-CZ"/>
        </w:rPr>
        <w:t>informačních panelů</w:t>
      </w:r>
      <w:r w:rsidRPr="00A07236">
        <w:rPr>
          <w:rFonts w:eastAsia="Times New Roman" w:cstheme="minorHAnsi"/>
          <w:color w:val="000000"/>
          <w:lang w:eastAsia="cs-CZ"/>
        </w:rPr>
        <w:t xml:space="preserve"> s</w:t>
      </w:r>
      <w:r w:rsidR="00B53BBF">
        <w:rPr>
          <w:rFonts w:eastAsia="Times New Roman" w:cstheme="minorHAnsi"/>
          <w:color w:val="000000"/>
          <w:lang w:eastAsia="cs-CZ"/>
        </w:rPr>
        <w:t> </w:t>
      </w:r>
      <w:r w:rsidRPr="00A07236">
        <w:rPr>
          <w:rFonts w:eastAsia="Times New Roman" w:cstheme="minorHAnsi"/>
          <w:color w:val="000000"/>
          <w:lang w:eastAsia="cs-CZ"/>
        </w:rPr>
        <w:t>odkazy</w:t>
      </w:r>
      <w:r w:rsidR="00B53BBF">
        <w:rPr>
          <w:rFonts w:eastAsia="Times New Roman" w:cstheme="minorHAnsi"/>
          <w:color w:val="000000"/>
          <w:lang w:eastAsia="cs-CZ"/>
        </w:rPr>
        <w:t xml:space="preserve"> na online nákup</w:t>
      </w:r>
      <w:r w:rsidRPr="00A07236">
        <w:rPr>
          <w:rFonts w:eastAsia="Times New Roman" w:cstheme="minorHAnsi"/>
          <w:color w:val="000000"/>
          <w:lang w:eastAsia="cs-CZ"/>
        </w:rPr>
        <w:t xml:space="preserve"> </w:t>
      </w:r>
      <w:bookmarkStart w:id="1" w:name="_GoBack"/>
      <w:bookmarkEnd w:id="1"/>
      <w:r w:rsidRPr="00A07236">
        <w:rPr>
          <w:rFonts w:eastAsia="Times New Roman" w:cstheme="minorHAnsi"/>
          <w:color w:val="000000"/>
          <w:lang w:eastAsia="cs-CZ"/>
        </w:rPr>
        <w:t xml:space="preserve">v prostoru </w:t>
      </w:r>
      <w:r w:rsidRPr="00A07236">
        <w:rPr>
          <w:rFonts w:eastAsia="Times New Roman" w:cstheme="minorHAnsi"/>
          <w:b/>
          <w:color w:val="000000"/>
          <w:lang w:eastAsia="cs-CZ"/>
        </w:rPr>
        <w:t>hlavního vstupu</w:t>
      </w:r>
      <w:r w:rsidRPr="00A07236">
        <w:rPr>
          <w:rFonts w:eastAsia="Times New Roman" w:cstheme="minorHAnsi"/>
          <w:color w:val="000000"/>
          <w:lang w:eastAsia="cs-CZ"/>
        </w:rPr>
        <w:t xml:space="preserve">. </w:t>
      </w:r>
      <w:r w:rsidRPr="00A07236">
        <w:rPr>
          <w:rFonts w:eastAsia="Times New Roman" w:cstheme="minorHAnsi"/>
          <w:b/>
          <w:color w:val="000000"/>
          <w:lang w:eastAsia="cs-CZ"/>
        </w:rPr>
        <w:t>Zaplatit</w:t>
      </w:r>
      <w:r w:rsidRPr="00A07236">
        <w:rPr>
          <w:rFonts w:eastAsia="Times New Roman" w:cstheme="minorHAnsi"/>
          <w:color w:val="000000"/>
          <w:lang w:eastAsia="cs-CZ"/>
        </w:rPr>
        <w:t xml:space="preserve"> je </w:t>
      </w:r>
      <w:r w:rsidRPr="00A07236">
        <w:rPr>
          <w:rFonts w:eastAsia="Times New Roman" w:cstheme="minorHAnsi"/>
          <w:b/>
          <w:color w:val="000000"/>
          <w:lang w:eastAsia="cs-CZ"/>
        </w:rPr>
        <w:t>lze pouze</w:t>
      </w:r>
      <w:r w:rsidRPr="00A07236">
        <w:rPr>
          <w:rFonts w:eastAsia="Times New Roman" w:cstheme="minorHAnsi"/>
          <w:color w:val="000000"/>
          <w:lang w:eastAsia="cs-CZ"/>
        </w:rPr>
        <w:t xml:space="preserve"> pomocí online </w:t>
      </w:r>
      <w:r w:rsidRPr="00A07236">
        <w:rPr>
          <w:rFonts w:eastAsia="Times New Roman" w:cstheme="minorHAnsi"/>
          <w:b/>
          <w:color w:val="000000"/>
          <w:lang w:eastAsia="cs-CZ"/>
        </w:rPr>
        <w:t>platby kartou</w:t>
      </w:r>
      <w:r>
        <w:rPr>
          <w:rFonts w:eastAsia="Times New Roman" w:cstheme="minorHAnsi"/>
          <w:b/>
          <w:color w:val="000000"/>
          <w:lang w:eastAsia="cs-CZ"/>
        </w:rPr>
        <w:t>.</w:t>
      </w:r>
    </w:p>
    <w:p w:rsidR="00A07236" w:rsidRDefault="00A07236" w:rsidP="0057127A">
      <w:pPr>
        <w:pStyle w:val="Nadpis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7127A" w:rsidRDefault="00A07236" w:rsidP="0057127A">
      <w:pPr>
        <w:pStyle w:val="Nadpis1"/>
        <w:jc w:val="both"/>
      </w:pPr>
      <w:r>
        <w:t>DALŠÍ Z</w:t>
      </w:r>
      <w:r w:rsidR="0057127A">
        <w:t>MĚNY</w:t>
      </w:r>
    </w:p>
    <w:p w:rsidR="0057127A" w:rsidRDefault="00A07236" w:rsidP="0057127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="0057127A"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57127A">
        <w:rPr>
          <w:rFonts w:asciiTheme="minorHAnsi" w:hAnsiTheme="minorHAnsi" w:cstheme="minorHAnsi"/>
          <w:color w:val="000000"/>
          <w:sz w:val="22"/>
          <w:szCs w:val="22"/>
        </w:rPr>
        <w:t>náv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štěvníky jsme vypracovali dodatek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návštěvnického</w:t>
      </w:r>
      <w:r w:rsidR="0057127A" w:rsidRPr="005E03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řádu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5E035E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Kromě návštěvního řádu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budou informovanost 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>zajišťovat sociální sítě</w:t>
      </w:r>
      <w:r w:rsidRP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>, webové stránky</w:t>
      </w:r>
      <w:r>
        <w:rPr>
          <w:rFonts w:asciiTheme="minorHAnsi" w:hAnsiTheme="minorHAnsi" w:cstheme="minorHAnsi"/>
          <w:color w:val="000000"/>
          <w:sz w:val="22"/>
          <w:szCs w:val="22"/>
        </w:rPr>
        <w:t>, přímo</w:t>
      </w:r>
      <w:r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 v areálu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informační </w:t>
      </w:r>
      <w:r w:rsidRP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cedule, rozhlas </w:t>
      </w:r>
      <w:r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>leták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který každý návštěvník </w:t>
      </w:r>
      <w:r w:rsidRPr="0057127A">
        <w:rPr>
          <w:rFonts w:asciiTheme="minorHAnsi" w:hAnsiTheme="minorHAnsi" w:cstheme="minorHAnsi"/>
          <w:color w:val="000000"/>
          <w:sz w:val="22"/>
          <w:szCs w:val="22"/>
        </w:rPr>
        <w:t>obdrží u vstupu. </w:t>
      </w:r>
      <w:r w:rsidR="0057127A" w:rsidRPr="0057127A">
        <w:rPr>
          <w:rFonts w:asciiTheme="minorHAnsi" w:hAnsiTheme="minorHAnsi" w:cstheme="minorHAnsi"/>
          <w:color w:val="000000"/>
          <w:sz w:val="22"/>
          <w:szCs w:val="22"/>
        </w:rPr>
        <w:t>Omezení se</w:t>
      </w:r>
      <w:r w:rsidR="0057127A">
        <w:rPr>
          <w:rFonts w:asciiTheme="minorHAnsi" w:hAnsiTheme="minorHAnsi" w:cstheme="minorHAnsi"/>
          <w:color w:val="000000"/>
          <w:sz w:val="22"/>
          <w:szCs w:val="22"/>
        </w:rPr>
        <w:t xml:space="preserve"> týkají </w:t>
      </w:r>
      <w:r w:rsidR="0057127A" w:rsidRPr="005E035E">
        <w:rPr>
          <w:rFonts w:asciiTheme="minorHAnsi" w:hAnsiTheme="minorHAnsi" w:cstheme="minorHAnsi"/>
          <w:b/>
          <w:color w:val="000000"/>
          <w:sz w:val="22"/>
          <w:szCs w:val="22"/>
        </w:rPr>
        <w:t>uzavření vyhlídkové věže</w:t>
      </w:r>
      <w:r w:rsidR="0057127A"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7127A" w:rsidRPr="005E035E">
        <w:rPr>
          <w:rFonts w:asciiTheme="minorHAnsi" w:hAnsiTheme="minorHAnsi" w:cstheme="minorHAnsi"/>
          <w:b/>
          <w:color w:val="000000"/>
          <w:sz w:val="22"/>
          <w:szCs w:val="22"/>
        </w:rPr>
        <w:t>vláček</w:t>
      </w:r>
      <w:r w:rsidR="0057127A"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 má taktéž </w:t>
      </w:r>
      <w:r w:rsidR="0057127A" w:rsidRPr="005E035E">
        <w:rPr>
          <w:rFonts w:asciiTheme="minorHAnsi" w:hAnsiTheme="minorHAnsi" w:cstheme="minorHAnsi"/>
          <w:b/>
          <w:color w:val="000000"/>
          <w:sz w:val="22"/>
          <w:szCs w:val="22"/>
        </w:rPr>
        <w:t>přerušený provoz až do odvolání</w:t>
      </w:r>
      <w:r w:rsidR="0057127A"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7127A" w:rsidRPr="005E035E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Po celém areálu je povinné dodržovat</w:t>
      </w:r>
      <w:r w:rsidR="0057127A" w:rsidRP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2 m rozestupy, nosit roušku, pohybovat se v zoo </w:t>
      </w:r>
      <w:r w:rsidR="0057127A" w:rsidRPr="0057127A">
        <w:rPr>
          <w:rFonts w:asciiTheme="minorHAnsi" w:hAnsiTheme="minorHAnsi" w:cstheme="minorHAnsi"/>
          <w:color w:val="000000"/>
          <w:sz w:val="22"/>
          <w:szCs w:val="22"/>
        </w:rPr>
        <w:t xml:space="preserve">ve stanovených </w:t>
      </w:r>
      <w:r w:rsidR="0057127A" w:rsidRP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skupinkách, konzumovat jídlo </w:t>
      </w:r>
      <w:r w:rsidR="0057127A" w:rsidRPr="0057127A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zakoupené v provozovnách </w:t>
      </w:r>
      <w:proofErr w:type="spellStart"/>
      <w:r w:rsidR="0057127A" w:rsidRPr="0057127A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gastra</w:t>
      </w:r>
      <w:proofErr w:type="spellEnd"/>
      <w:r w:rsidR="0057127A" w:rsidRPr="0057127A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 na vzdálenost nejméně </w:t>
      </w:r>
      <w:r w:rsidR="0057127A" w:rsidRP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10 m od provozu. </w:t>
      </w:r>
      <w:r w:rsidR="0057127A" w:rsidRPr="005E035E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Nechybí ani </w:t>
      </w:r>
      <w:r w:rsidR="005E035E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prostředky určené k </w:t>
      </w:r>
      <w:r w:rsidR="0057127A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dezinfekci rukou. </w:t>
      </w:r>
    </w:p>
    <w:p w:rsidR="0057127A" w:rsidRDefault="0057127A" w:rsidP="0057127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7127A" w:rsidRDefault="0057127A" w:rsidP="0057127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Budeme rádi, když se k nám zase vrátíte. </w:t>
      </w:r>
    </w:p>
    <w:p w:rsidR="0057127A" w:rsidRDefault="0057127A" w:rsidP="005712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246FF" w:rsidRPr="0057127A" w:rsidRDefault="0057127A" w:rsidP="005712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Vaše Zoo Olomouc</w:t>
      </w:r>
    </w:p>
    <w:p w:rsidR="00383271" w:rsidRPr="00E965E8" w:rsidRDefault="00383271" w:rsidP="00E965E8"/>
    <w:p w:rsidR="00E337C1" w:rsidRDefault="00E337C1" w:rsidP="00523CFB">
      <w:pPr>
        <w:pStyle w:val="Podpis"/>
      </w:pPr>
      <w:r>
        <w:t>Iveta Gronská</w:t>
      </w:r>
    </w:p>
    <w:p w:rsidR="00E337C1" w:rsidRDefault="00E337C1" w:rsidP="00523CFB">
      <w:pPr>
        <w:pStyle w:val="Bezmezer"/>
      </w:pPr>
      <w:r>
        <w:t>tisková mluvčí, marketing</w:t>
      </w:r>
    </w:p>
    <w:p w:rsidR="00A229CD" w:rsidRPr="00E337C1" w:rsidRDefault="00E337C1" w:rsidP="00523CFB">
      <w:pPr>
        <w:pStyle w:val="Bezmezer"/>
      </w:pPr>
      <w:r>
        <w:t>+420 608 101 325</w:t>
      </w:r>
    </w:p>
    <w:sectPr w:rsidR="00A229CD" w:rsidRPr="00E337C1" w:rsidSect="00444659">
      <w:headerReference w:type="even" r:id="rId8"/>
      <w:headerReference w:type="default" r:id="rId9"/>
      <w:footerReference w:type="default" r:id="rId10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D5" w:rsidRDefault="00B627D5" w:rsidP="006A4E7B">
      <w:r>
        <w:separator/>
      </w:r>
    </w:p>
  </w:endnote>
  <w:endnote w:type="continuationSeparator" w:id="0">
    <w:p w:rsidR="00B627D5" w:rsidRDefault="00B627D5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075E4859" wp14:editId="6CE61B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B832ED0" id="Přímá spojnice X 29,24 cm" o:spid="_x0000_s1026" style="position:absolute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458C7224" wp14:editId="303B1728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0E0FE97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VZ7CAAAA2wAAAA8AAABkcnMvZG93bnJldi54bWxET01rwkAQvRf8D8sI3urGgiVEVxGxKF5K&#10;rQjehuyYRLOzcXeNyb/vFgq9zeN9znzZmVq05HxlWcFknIAgzq2uuFBw/P54TUH4gKyxtkwKevKw&#10;XAxe5php++Qvag+hEDGEfYYKyhCaTEqfl2TQj21DHLmLdQZDhK6Q2uEzhptaviXJuzRYcWwosaF1&#10;Sfnt8DAK7n26um369nHdSu+Op/T8ed1PlRoNu9UMRKAu/Iv/3Dsd50/h95d4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lWewgAAANsAAAAPAAAAAAAAAAAAAAAAAJ8C&#10;AABkcnMvZG93bnJldi54bWxQSwUGAAAAAAQABAD3AAAAjgM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EtbAAAAA2wAAAA8AAABkcnMvZG93bnJldi54bWxET0uLwjAQvgv+hzDC3tZUYctajSKCouzJ&#10;F17HZmyrzaQ0sa3/frOw4G0+vufMFp0pRUO1KywrGA0jEMSp1QVnCk7H9ec3COeRNZaWScGLHCzm&#10;/d4ME21b3lNz8JkIIewSVJB7XyVSujQng25oK+LA3Wxt0AdYZ1LX2IZwU8pxFMXSYMGhIceKVjml&#10;j8PTKNhdJ/G93eii+VkvH1+rm9tfzk6pj0G3nILw1Pm3+N+91WF+DH+/hAPk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YS1sAAAADbAAAADwAAAAAAAAAAAAAAAACfAgAA&#10;ZHJzL2Rvd25yZXYueG1sUEsFBgAAAAAEAAQA9wAAAIwD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ItzBAAAA2wAAAA8AAABkcnMvZG93bnJldi54bWxET9uKwjAQfV/wH8IIviyaKrhKNYqIgogs&#10;2N0PGJqxKTaT0sRa/XojLOzbHM51luvOVqKlxpeOFYxHCQji3OmSCwW/P/vhHIQPyBorx6TgQR7W&#10;q97HElPt7nymNguFiCHsU1RgQqhTKX1uyKIfuZo4chfXWAwRNoXUDd5juK3kJEm+pMWSY4PBmraG&#10;8mt2swqCnh2nY3OSbfb8PBY7+Th/z7dKDfrdZgEiUBf+xX/ug47zZ/D+JR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fItzBAAAA2wAAAA8AAAAAAAAAAAAAAAAAnwIA&#10;AGRycy9kb3ducmV2LnhtbFBLBQYAAAAABAAEAPcAAACNAw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JrHCAAAA2wAAAA8AAABkcnMvZG93bnJldi54bWxEj81qwkAQx+8F32EZoZdiNi0aJLqKVAql&#10;N6MPMGTHJJidjdk1pn36zkHwNsP8P36z3o6uVQP1ofFs4D1JQRGX3jZcGTgdv2ZLUCEiW2w9k4Ff&#10;CrDdTF7WmFt/5wMNRayUhHDI0UAdY5drHcqaHIbEd8RyO/veYZS1r7Tt8S7hrtUfaZpphw1LQ40d&#10;fdZUXoqbk96x+EuzZrgsvJ+Xb/v2+jOPmTGv03G3AhVpjE/xw/1tBV9g5RcZQG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7iaxwgAAANsAAAAPAAAAAAAAAAAAAAAAAJ8C&#10;AABkcnMvZG93bnJldi54bWxQSwUGAAAAAAQABAD3AAAAjgM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rknEAAAA2wAAAA8AAABkcnMvZG93bnJldi54bWxEj81qwzAQhO+BvIPYQG+JbEND6kYxSaFQ&#10;Skqo3QdYrI3txFoZS/7p21eFQo/D7Hyzs89m04qRetdYVhBvIhDEpdUNVwq+itf1DoTzyBpby6Tg&#10;mxxkh+Vij6m2E3/SmPtKBAi7FBXU3neplK6syaDb2I44eFfbG/RB9pXUPU4BblqZRNFWGmw4NNTY&#10;0UtN5T0fTHhjOPnb5ZyzNHFcmOv08R53T0o9rObjMwhPs/8//ku/aQXJI/xuCQC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frknEAAAA2wAAAA8AAAAAAAAAAAAAAAAA&#10;nwIAAGRycy9kb3ducmV2LnhtbFBLBQYAAAAABAAEAPcAAACQAw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3055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0" allowOverlap="1" wp14:anchorId="502C3C59" wp14:editId="77F4258D">
          <wp:simplePos x="0" y="0"/>
          <wp:positionH relativeFrom="page">
            <wp:align>center</wp:align>
          </wp:positionH>
          <wp:positionV relativeFrom="page">
            <wp:posOffset>6113780</wp:posOffset>
          </wp:positionV>
          <wp:extent cx="11437200" cy="4154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blém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00" cy="41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D5" w:rsidRDefault="00B627D5" w:rsidP="006A4E7B">
      <w:bookmarkStart w:id="0" w:name="_Hlk485237819"/>
      <w:bookmarkEnd w:id="0"/>
      <w:r>
        <w:separator/>
      </w:r>
    </w:p>
  </w:footnote>
  <w:footnote w:type="continuationSeparator" w:id="0">
    <w:p w:rsidR="00B627D5" w:rsidRDefault="00B627D5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E4" w:rsidRDefault="00B627D5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6D67F757" wp14:editId="2469547D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30550F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7809E" wp14:editId="42E8B594">
              <wp:simplePos x="0" y="0"/>
              <wp:positionH relativeFrom="page">
                <wp:posOffset>0</wp:posOffset>
              </wp:positionH>
              <wp:positionV relativeFrom="page">
                <wp:posOffset>6113780</wp:posOffset>
              </wp:positionV>
              <wp:extent cx="7560000" cy="0"/>
              <wp:effectExtent l="0" t="0" r="0" b="0"/>
              <wp:wrapNone/>
              <wp:docPr id="6" name="Přímá spojnice Y 16,9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9FA05" id="Přímá spojnice Y 16,98 cm" o:spid="_x0000_s1026" style="position:absolute;z-index:2516577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81.4pt" to="595.3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1126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A876AB" wp14:editId="399E6740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B6278" id="Přímá spojnice Y 28,1 cm" o:spid="_x0000_s1026" style="position:absolute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AD3644" wp14:editId="239E2519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359A66" id="Přímá spojnice 4" o:spid="_x0000_s1026" style="position:absolute;z-index:2516536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6FE10" wp14:editId="0501FA57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1EED0" id="Přímá spojnice 3" o:spid="_x0000_s1026" style="position:absolute;z-index:2516587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75A9BF" wp14:editId="37ED8F4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E9BFB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54C4AE2" wp14:editId="2F9F89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7AEF6" id="Obdélník v záhlaví" o:spid="_x0000_s1026" style="position:absolute;margin-left:0;margin-top:0;width:595.3pt;height:28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E8"/>
    <w:rsid w:val="00013404"/>
    <w:rsid w:val="000154B9"/>
    <w:rsid w:val="00030B42"/>
    <w:rsid w:val="000310FC"/>
    <w:rsid w:val="000363D8"/>
    <w:rsid w:val="00060922"/>
    <w:rsid w:val="00063127"/>
    <w:rsid w:val="00083F9C"/>
    <w:rsid w:val="0009307D"/>
    <w:rsid w:val="000931DC"/>
    <w:rsid w:val="00096553"/>
    <w:rsid w:val="000B2EA0"/>
    <w:rsid w:val="000B4008"/>
    <w:rsid w:val="000B460D"/>
    <w:rsid w:val="000C1969"/>
    <w:rsid w:val="000C2526"/>
    <w:rsid w:val="000E246A"/>
    <w:rsid w:val="000F104D"/>
    <w:rsid w:val="001125D7"/>
    <w:rsid w:val="00112631"/>
    <w:rsid w:val="00125F2F"/>
    <w:rsid w:val="00126A8C"/>
    <w:rsid w:val="00127695"/>
    <w:rsid w:val="0013583A"/>
    <w:rsid w:val="0014134A"/>
    <w:rsid w:val="001416D1"/>
    <w:rsid w:val="00174382"/>
    <w:rsid w:val="00180A92"/>
    <w:rsid w:val="00182CA1"/>
    <w:rsid w:val="00187903"/>
    <w:rsid w:val="00197BC2"/>
    <w:rsid w:val="001A0AE0"/>
    <w:rsid w:val="001A3E51"/>
    <w:rsid w:val="001D09BF"/>
    <w:rsid w:val="002006E6"/>
    <w:rsid w:val="0023062A"/>
    <w:rsid w:val="00231928"/>
    <w:rsid w:val="002360A7"/>
    <w:rsid w:val="002479D6"/>
    <w:rsid w:val="002653B9"/>
    <w:rsid w:val="00265AD1"/>
    <w:rsid w:val="00272EBF"/>
    <w:rsid w:val="0027329E"/>
    <w:rsid w:val="00297049"/>
    <w:rsid w:val="00297CFC"/>
    <w:rsid w:val="002A058B"/>
    <w:rsid w:val="002A19AD"/>
    <w:rsid w:val="002B3A17"/>
    <w:rsid w:val="002B54F6"/>
    <w:rsid w:val="002D0DD2"/>
    <w:rsid w:val="0030550F"/>
    <w:rsid w:val="003120B5"/>
    <w:rsid w:val="00315342"/>
    <w:rsid w:val="00316105"/>
    <w:rsid w:val="00317A23"/>
    <w:rsid w:val="00344582"/>
    <w:rsid w:val="00351E46"/>
    <w:rsid w:val="00380076"/>
    <w:rsid w:val="00383271"/>
    <w:rsid w:val="0038339F"/>
    <w:rsid w:val="00387082"/>
    <w:rsid w:val="00390E54"/>
    <w:rsid w:val="003A18C8"/>
    <w:rsid w:val="003A2C1C"/>
    <w:rsid w:val="003A36B8"/>
    <w:rsid w:val="003B26C5"/>
    <w:rsid w:val="003B7061"/>
    <w:rsid w:val="003C11E5"/>
    <w:rsid w:val="003C3D0E"/>
    <w:rsid w:val="003C7C36"/>
    <w:rsid w:val="003F10E5"/>
    <w:rsid w:val="003F403C"/>
    <w:rsid w:val="003F6C3A"/>
    <w:rsid w:val="00420AFE"/>
    <w:rsid w:val="004333DE"/>
    <w:rsid w:val="00444659"/>
    <w:rsid w:val="00450E9F"/>
    <w:rsid w:val="00487B44"/>
    <w:rsid w:val="004A3CA5"/>
    <w:rsid w:val="004D2E8F"/>
    <w:rsid w:val="004E21D0"/>
    <w:rsid w:val="004E4EF8"/>
    <w:rsid w:val="00500CC5"/>
    <w:rsid w:val="005018D6"/>
    <w:rsid w:val="00503A97"/>
    <w:rsid w:val="0050508E"/>
    <w:rsid w:val="00515B20"/>
    <w:rsid w:val="00523CFB"/>
    <w:rsid w:val="0052541A"/>
    <w:rsid w:val="00547A4A"/>
    <w:rsid w:val="00551EF4"/>
    <w:rsid w:val="005653C1"/>
    <w:rsid w:val="00567889"/>
    <w:rsid w:val="0057127A"/>
    <w:rsid w:val="005839BF"/>
    <w:rsid w:val="00590A92"/>
    <w:rsid w:val="00591D86"/>
    <w:rsid w:val="005A0DC5"/>
    <w:rsid w:val="005A4F91"/>
    <w:rsid w:val="005C7C81"/>
    <w:rsid w:val="005D28B2"/>
    <w:rsid w:val="005D2EE9"/>
    <w:rsid w:val="005E01DE"/>
    <w:rsid w:val="005E035E"/>
    <w:rsid w:val="005E516C"/>
    <w:rsid w:val="005F0BB2"/>
    <w:rsid w:val="005F5EA8"/>
    <w:rsid w:val="00657CD4"/>
    <w:rsid w:val="00663219"/>
    <w:rsid w:val="00670E9A"/>
    <w:rsid w:val="006756F4"/>
    <w:rsid w:val="006817AE"/>
    <w:rsid w:val="00682E83"/>
    <w:rsid w:val="006859B5"/>
    <w:rsid w:val="006A0E0A"/>
    <w:rsid w:val="006A4E7B"/>
    <w:rsid w:val="006D4A8E"/>
    <w:rsid w:val="006D6B59"/>
    <w:rsid w:val="006E5629"/>
    <w:rsid w:val="006F7382"/>
    <w:rsid w:val="00703DA6"/>
    <w:rsid w:val="00720C71"/>
    <w:rsid w:val="00721F0C"/>
    <w:rsid w:val="00722664"/>
    <w:rsid w:val="00725386"/>
    <w:rsid w:val="0073367B"/>
    <w:rsid w:val="00763948"/>
    <w:rsid w:val="0076421B"/>
    <w:rsid w:val="007917CF"/>
    <w:rsid w:val="007A28E6"/>
    <w:rsid w:val="007C009D"/>
    <w:rsid w:val="007C2095"/>
    <w:rsid w:val="007C71BD"/>
    <w:rsid w:val="007E43E4"/>
    <w:rsid w:val="007F1691"/>
    <w:rsid w:val="007F5A34"/>
    <w:rsid w:val="007F5D9C"/>
    <w:rsid w:val="00800D13"/>
    <w:rsid w:val="008029C7"/>
    <w:rsid w:val="00812A6F"/>
    <w:rsid w:val="008212BF"/>
    <w:rsid w:val="008214B9"/>
    <w:rsid w:val="00822678"/>
    <w:rsid w:val="00845FAA"/>
    <w:rsid w:val="00856C5F"/>
    <w:rsid w:val="00866482"/>
    <w:rsid w:val="00887A8C"/>
    <w:rsid w:val="008B6BCA"/>
    <w:rsid w:val="008D7C11"/>
    <w:rsid w:val="008E023B"/>
    <w:rsid w:val="008E1D7F"/>
    <w:rsid w:val="008E2D2D"/>
    <w:rsid w:val="008F5F85"/>
    <w:rsid w:val="009128DA"/>
    <w:rsid w:val="00916F95"/>
    <w:rsid w:val="00921838"/>
    <w:rsid w:val="009267B0"/>
    <w:rsid w:val="009334AB"/>
    <w:rsid w:val="0094298A"/>
    <w:rsid w:val="00967021"/>
    <w:rsid w:val="0099658E"/>
    <w:rsid w:val="009B1C8E"/>
    <w:rsid w:val="009B4D29"/>
    <w:rsid w:val="009F0F81"/>
    <w:rsid w:val="009F5C80"/>
    <w:rsid w:val="00A07236"/>
    <w:rsid w:val="00A17DA3"/>
    <w:rsid w:val="00A229CD"/>
    <w:rsid w:val="00A246FF"/>
    <w:rsid w:val="00A34B36"/>
    <w:rsid w:val="00A34D0A"/>
    <w:rsid w:val="00A41233"/>
    <w:rsid w:val="00A43FEB"/>
    <w:rsid w:val="00A51903"/>
    <w:rsid w:val="00A559E4"/>
    <w:rsid w:val="00A95DCD"/>
    <w:rsid w:val="00AC4DD4"/>
    <w:rsid w:val="00AF3F2D"/>
    <w:rsid w:val="00B0228A"/>
    <w:rsid w:val="00B11C15"/>
    <w:rsid w:val="00B26DD3"/>
    <w:rsid w:val="00B34180"/>
    <w:rsid w:val="00B53BBF"/>
    <w:rsid w:val="00B61820"/>
    <w:rsid w:val="00B627D5"/>
    <w:rsid w:val="00B63637"/>
    <w:rsid w:val="00B90DD3"/>
    <w:rsid w:val="00B93AFB"/>
    <w:rsid w:val="00BA4D0A"/>
    <w:rsid w:val="00BB45C1"/>
    <w:rsid w:val="00BC4BE6"/>
    <w:rsid w:val="00BE7EDE"/>
    <w:rsid w:val="00BF6346"/>
    <w:rsid w:val="00C10DC2"/>
    <w:rsid w:val="00C201FC"/>
    <w:rsid w:val="00C32473"/>
    <w:rsid w:val="00C459FD"/>
    <w:rsid w:val="00C661F2"/>
    <w:rsid w:val="00C80578"/>
    <w:rsid w:val="00C84E4C"/>
    <w:rsid w:val="00CB5AE4"/>
    <w:rsid w:val="00CB5CAD"/>
    <w:rsid w:val="00CE6B4F"/>
    <w:rsid w:val="00CF40F1"/>
    <w:rsid w:val="00CF5B47"/>
    <w:rsid w:val="00D042A6"/>
    <w:rsid w:val="00D06A6B"/>
    <w:rsid w:val="00D15985"/>
    <w:rsid w:val="00D16DBE"/>
    <w:rsid w:val="00D32D2C"/>
    <w:rsid w:val="00D5464B"/>
    <w:rsid w:val="00D57F98"/>
    <w:rsid w:val="00D63E74"/>
    <w:rsid w:val="00D6607C"/>
    <w:rsid w:val="00D72000"/>
    <w:rsid w:val="00D8159D"/>
    <w:rsid w:val="00D94793"/>
    <w:rsid w:val="00D94A47"/>
    <w:rsid w:val="00DC53D9"/>
    <w:rsid w:val="00E0094F"/>
    <w:rsid w:val="00E03503"/>
    <w:rsid w:val="00E06931"/>
    <w:rsid w:val="00E13382"/>
    <w:rsid w:val="00E148CE"/>
    <w:rsid w:val="00E337C1"/>
    <w:rsid w:val="00E4733B"/>
    <w:rsid w:val="00E55E33"/>
    <w:rsid w:val="00E64D95"/>
    <w:rsid w:val="00E72165"/>
    <w:rsid w:val="00E779A6"/>
    <w:rsid w:val="00E77C68"/>
    <w:rsid w:val="00E965E8"/>
    <w:rsid w:val="00EB2F3B"/>
    <w:rsid w:val="00EC1D7D"/>
    <w:rsid w:val="00F1235B"/>
    <w:rsid w:val="00F32E42"/>
    <w:rsid w:val="00F52A0B"/>
    <w:rsid w:val="00FA5E5B"/>
    <w:rsid w:val="00FB7689"/>
    <w:rsid w:val="00FB7FE2"/>
    <w:rsid w:val="00FC01F6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DD0936"/>
  <w15:docId w15:val="{3CE7E2CE-52E3-45F2-BA49-0F1A5F8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22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customStyle="1" w:styleId="Default">
    <w:name w:val="Default"/>
    <w:rsid w:val="00E96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71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71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%20Jav&#367;rek\Documents\ZOO_Olomouc_Tiskova_zprav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7B2CDE0554C3A867CFCA923954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A6D1D-6702-4994-95D5-5A13D5BE8C64}"/>
      </w:docPartPr>
      <w:docPartBody>
        <w:p w:rsidR="0004718E" w:rsidRDefault="00497C13">
          <w:pPr>
            <w:pStyle w:val="6C47B2CDE0554C3A867CFCA923954159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C13"/>
    <w:rsid w:val="0004718E"/>
    <w:rsid w:val="0006633D"/>
    <w:rsid w:val="000F25F2"/>
    <w:rsid w:val="00291A89"/>
    <w:rsid w:val="00497C13"/>
    <w:rsid w:val="004F3F81"/>
    <w:rsid w:val="005E0928"/>
    <w:rsid w:val="005E0981"/>
    <w:rsid w:val="006F3A1D"/>
    <w:rsid w:val="00795EFD"/>
    <w:rsid w:val="008A5D01"/>
    <w:rsid w:val="009773B4"/>
    <w:rsid w:val="00AE5070"/>
    <w:rsid w:val="00B627A5"/>
    <w:rsid w:val="00C238B8"/>
    <w:rsid w:val="00E67C33"/>
    <w:rsid w:val="00EA7A75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C47B2CDE0554C3A867CFCA923954159">
    <w:name w:val="6C47B2CDE0554C3A867CFCA92395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3BC8-B835-45C3-8D73-F3C7AAB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ZOO_Olomouc_Tiskova_zprava_2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ZOO Olomouc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vstup</dc:creator>
  <cp:lastModifiedBy>Pavel Javůrek</cp:lastModifiedBy>
  <cp:revision>2</cp:revision>
  <dcterms:created xsi:type="dcterms:W3CDTF">2020-04-29T12:53:00Z</dcterms:created>
  <dcterms:modified xsi:type="dcterms:W3CDTF">2020-04-29T12:53:00Z</dcterms:modified>
</cp:coreProperties>
</file>