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E337C1" w:rsidTr="00523CFB">
        <w:tc>
          <w:tcPr>
            <w:tcW w:w="5172" w:type="dxa"/>
          </w:tcPr>
          <w:p w:rsidR="00E337C1" w:rsidRDefault="00CB5CAD" w:rsidP="00CB5CAD">
            <w:pPr>
              <w:pStyle w:val="Bezmezer"/>
              <w:jc w:val="left"/>
            </w:pPr>
            <w:bookmarkStart w:id="1" w:name="_GoBack"/>
            <w:bookmarkEnd w:id="1"/>
            <w:r w:rsidRPr="00CB5CAD">
              <w:t>TISKOVÁ ZPRÁVA</w:t>
            </w:r>
          </w:p>
        </w:tc>
        <w:tc>
          <w:tcPr>
            <w:tcW w:w="5172" w:type="dxa"/>
          </w:tcPr>
          <w:p w:rsidR="00E337C1" w:rsidRDefault="00CB5CAD" w:rsidP="00523CFB">
            <w:pPr>
              <w:pStyle w:val="Bezmezer"/>
              <w:jc w:val="right"/>
            </w:pPr>
            <w:r w:rsidRPr="00CB5CAD">
              <w:t xml:space="preserve">Olomouc </w:t>
            </w:r>
            <w:sdt>
              <w:sdtPr>
                <w:id w:val="-1337145128"/>
                <w:placeholder>
                  <w:docPart w:val="6C47B2CDE0554C3A867CFCA923954159"/>
                </w:placeholder>
                <w:date w:fullDate="2020-05-18T00:00:00Z"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3E4929">
                  <w:t>18. 5. 2020</w:t>
                </w:r>
              </w:sdtContent>
            </w:sdt>
          </w:p>
        </w:tc>
      </w:tr>
    </w:tbl>
    <w:p w:rsidR="00FF0630" w:rsidRDefault="00FF0630" w:rsidP="00444659">
      <w:pPr>
        <w:pStyle w:val="Nzev"/>
      </w:pPr>
      <w:r>
        <w:t>CZECH NATURE PHOTO 2020 VYHRÁLA LUCIE ČIŽMÁŘOVÁ,</w:t>
      </w:r>
    </w:p>
    <w:p w:rsidR="00FF0630" w:rsidRDefault="00FF0630" w:rsidP="00444659">
      <w:pPr>
        <w:pStyle w:val="Nzev"/>
      </w:pPr>
      <w:r>
        <w:t>TERÉNNÍ ZOOLOŽKA zOO OLOMOUC</w:t>
      </w:r>
      <w:r w:rsidR="003E4929">
        <w:t>!</w:t>
      </w:r>
    </w:p>
    <w:p w:rsidR="004153D6" w:rsidRPr="00AC1F7F" w:rsidRDefault="00FF0630" w:rsidP="004153D6">
      <w:pPr>
        <w:pStyle w:val="Normlnweb"/>
        <w:spacing w:before="0" w:beforeAutospacing="0" w:after="0" w:afterAutospacing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F0630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Koordinátorka veterinární péče a welfare organizace The Kukang Rescue Program, terénní zooložka Zoo Olomouc a zároveň fotografka Lucie Čižmářová 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si našla své dobré světlo</w:t>
      </w:r>
      <w:r w:rsidR="003E492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i své outloně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. Z</w:t>
      </w:r>
      <w:r w:rsidRPr="00FF0630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ískala 1. místo v prestižní české fotografické soutěži Czech Nature Photo 2020. Se svou sérií snímků dokumentujících práci záchranného programu Kukang 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      </w:t>
      </w:r>
      <w:r w:rsidRPr="00FF0630">
        <w:rPr>
          <w:rFonts w:asciiTheme="majorHAnsi" w:hAnsiTheme="majorHAnsi" w:cstheme="majorHAnsi"/>
          <w:b/>
          <w:bCs/>
          <w:color w:val="000000"/>
          <w:sz w:val="22"/>
          <w:szCs w:val="22"/>
        </w:rPr>
        <w:t>v ochraně ohrožených a chráněných poloopic outloňů váhavých na Sumatře uspěla ve zcela nové speciální kategorii „Ohrožené druhy a jejich ochrana“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. Tu</w:t>
      </w:r>
      <w:r w:rsidRPr="00FF0630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v rámci soutěže vypsala Zoo Praha.</w:t>
      </w:r>
      <w:r w:rsidR="00AC1F7F">
        <w:rPr>
          <w:b/>
          <w:bCs/>
          <w:color w:val="000000"/>
        </w:rPr>
        <w:t xml:space="preserve"> </w:t>
      </w:r>
      <w:r w:rsidR="00AC1F7F">
        <w:rPr>
          <w:rFonts w:asciiTheme="majorHAnsi" w:hAnsiTheme="majorHAnsi" w:cstheme="majorHAnsi"/>
          <w:b/>
          <w:i/>
          <w:iCs/>
          <w:color w:val="000000"/>
          <w:sz w:val="22"/>
          <w:szCs w:val="22"/>
          <w:shd w:val="clear" w:color="auto" w:fill="FFFFFF"/>
        </w:rPr>
        <w:t xml:space="preserve">„Na výhře mě především </w:t>
      </w:r>
      <w:r w:rsidR="00AC1F7F" w:rsidRPr="00AC1F7F">
        <w:rPr>
          <w:rFonts w:asciiTheme="majorHAnsi" w:hAnsiTheme="majorHAnsi" w:cstheme="majorHAnsi"/>
          <w:b/>
          <w:i/>
          <w:iCs/>
          <w:color w:val="000000"/>
          <w:sz w:val="22"/>
          <w:szCs w:val="22"/>
          <w:shd w:val="clear" w:color="auto" w:fill="FFFFFF"/>
        </w:rPr>
        <w:t>těší, že díky tomuto úspěchu a vystavení fotografií se nám podaří opět o něco více rozšířit povědomí veřejnosti o problému nelegálního obchodu s divokými zvířaty, v tomto případě s divokými outloni. A to je v mé fotog</w:t>
      </w:r>
      <w:r w:rsidR="00AC1F7F">
        <w:rPr>
          <w:rFonts w:asciiTheme="majorHAnsi" w:hAnsiTheme="majorHAnsi" w:cstheme="majorHAnsi"/>
          <w:b/>
          <w:i/>
          <w:iCs/>
          <w:color w:val="000000"/>
          <w:sz w:val="22"/>
          <w:szCs w:val="22"/>
          <w:shd w:val="clear" w:color="auto" w:fill="FFFFFF"/>
        </w:rPr>
        <w:t xml:space="preserve">rafické práci to nejdůležitější,“ uvádí vítězka. </w:t>
      </w:r>
    </w:p>
    <w:p w:rsidR="00FF0630" w:rsidRDefault="00FF0630" w:rsidP="00FF0630">
      <w:pPr>
        <w:spacing w:after="0"/>
        <w:ind w:left="284" w:right="253"/>
      </w:pPr>
    </w:p>
    <w:p w:rsidR="00AC1F7F" w:rsidRPr="004153D6" w:rsidRDefault="008262E5" w:rsidP="00AC1F7F">
      <w:pPr>
        <w:pStyle w:val="Nadpis1"/>
        <w:jc w:val="both"/>
      </w:pPr>
      <w:r>
        <w:t>SOUTĚŽILO 2 000 FOTOGRAFIÍ. VÍTĚZNÉ K VIDĚNÍ DO 28. 7.</w:t>
      </w:r>
      <w:r w:rsidR="003E4929">
        <w:t xml:space="preserve"> 2020</w:t>
      </w:r>
    </w:p>
    <w:p w:rsidR="00AC1F7F" w:rsidRPr="008262E5" w:rsidRDefault="00FF0630" w:rsidP="008262E5">
      <w:pPr>
        <w:tabs>
          <w:tab w:val="left" w:pos="2969"/>
        </w:tabs>
        <w:contextualSpacing/>
        <w:rPr>
          <w:rFonts w:cstheme="minorHAnsi"/>
          <w:b/>
        </w:rPr>
      </w:pPr>
      <w:r w:rsidRPr="008262E5">
        <w:rPr>
          <w:rFonts w:eastAsia="Times New Roman" w:cstheme="minorHAnsi"/>
          <w:color w:val="000000"/>
        </w:rPr>
        <w:t xml:space="preserve">V letošním </w:t>
      </w:r>
      <w:r w:rsidRPr="008262E5">
        <w:rPr>
          <w:rFonts w:eastAsia="Times New Roman" w:cstheme="minorHAnsi"/>
          <w:b/>
          <w:color w:val="000000"/>
        </w:rPr>
        <w:t>čtvrtém ročníku Czech Nature Photo mezinárodní odborná porota</w:t>
      </w:r>
      <w:r w:rsidRPr="008262E5">
        <w:rPr>
          <w:rFonts w:eastAsia="Times New Roman" w:cstheme="minorHAnsi"/>
          <w:color w:val="000000"/>
        </w:rPr>
        <w:t xml:space="preserve"> hodnotila bezmála </w:t>
      </w:r>
      <w:r w:rsidRPr="008262E5">
        <w:rPr>
          <w:rFonts w:eastAsia="Times New Roman" w:cstheme="minorHAnsi"/>
          <w:b/>
          <w:color w:val="000000"/>
        </w:rPr>
        <w:t>dva tisíce snímků</w:t>
      </w:r>
      <w:r w:rsidRPr="008262E5">
        <w:rPr>
          <w:rFonts w:eastAsia="Times New Roman" w:cstheme="minorHAnsi"/>
          <w:color w:val="000000"/>
        </w:rPr>
        <w:t xml:space="preserve"> přírody od celkem </w:t>
      </w:r>
      <w:r w:rsidRPr="008262E5">
        <w:rPr>
          <w:rFonts w:eastAsia="Times New Roman" w:cstheme="minorHAnsi"/>
          <w:b/>
          <w:color w:val="000000"/>
        </w:rPr>
        <w:t>229</w:t>
      </w:r>
      <w:r w:rsidRPr="008262E5">
        <w:rPr>
          <w:rFonts w:eastAsia="Times New Roman" w:cstheme="minorHAnsi"/>
          <w:color w:val="000000"/>
        </w:rPr>
        <w:t xml:space="preserve"> přihlášených </w:t>
      </w:r>
      <w:r w:rsidRPr="008262E5">
        <w:rPr>
          <w:rFonts w:eastAsia="Times New Roman" w:cstheme="minorHAnsi"/>
          <w:b/>
          <w:color w:val="000000"/>
        </w:rPr>
        <w:t>autorů</w:t>
      </w:r>
      <w:r w:rsidRPr="008262E5">
        <w:rPr>
          <w:rFonts w:eastAsia="Times New Roman" w:cstheme="minorHAnsi"/>
          <w:color w:val="000000"/>
        </w:rPr>
        <w:t xml:space="preserve"> z Česka a Slovenska, a to v jedenácti kategoriích. Tři z nich byly letos vytvořeny zcela nově, a jednou takovou je i kategorie </w:t>
      </w:r>
      <w:r w:rsidRPr="008262E5">
        <w:rPr>
          <w:rFonts w:eastAsia="Times New Roman" w:cstheme="minorHAnsi"/>
          <w:b/>
          <w:color w:val="000000"/>
        </w:rPr>
        <w:t>„Ohrožené druhy a jejich ochrana“</w:t>
      </w:r>
      <w:r w:rsidRPr="008262E5">
        <w:rPr>
          <w:rFonts w:eastAsia="Times New Roman" w:cstheme="minorHAnsi"/>
          <w:color w:val="000000"/>
        </w:rPr>
        <w:t xml:space="preserve">, kterou vypsala a </w:t>
      </w:r>
      <w:r w:rsidRPr="008262E5">
        <w:rPr>
          <w:rFonts w:eastAsia="Times New Roman" w:cstheme="minorHAnsi"/>
          <w:b/>
          <w:color w:val="000000"/>
        </w:rPr>
        <w:t>zaštítila Zoo Praha</w:t>
      </w:r>
      <w:r w:rsidRPr="008262E5">
        <w:rPr>
          <w:rFonts w:eastAsia="Times New Roman" w:cstheme="minorHAnsi"/>
          <w:color w:val="000000"/>
        </w:rPr>
        <w:t xml:space="preserve">. </w:t>
      </w:r>
      <w:r w:rsidR="00AC1F7F" w:rsidRPr="008262E5">
        <w:rPr>
          <w:rFonts w:cstheme="minorHAnsi"/>
          <w:b/>
          <w:color w:val="000000"/>
        </w:rPr>
        <w:t>Vítězné fotografie Lucie Čižmářové</w:t>
      </w:r>
      <w:r w:rsidR="00AC1F7F" w:rsidRPr="008262E5">
        <w:rPr>
          <w:rFonts w:cstheme="minorHAnsi"/>
          <w:color w:val="000000"/>
        </w:rPr>
        <w:t xml:space="preserve"> i dalších autorů oceněných v dalších kategoriích si zájemci mohou prohlédnout </w:t>
      </w:r>
      <w:r w:rsidR="00AC1F7F" w:rsidRPr="008262E5">
        <w:rPr>
          <w:rFonts w:cstheme="minorHAnsi"/>
          <w:b/>
          <w:color w:val="000000"/>
        </w:rPr>
        <w:t>v galerii Czech Photo Centre od 12. května do 28. července</w:t>
      </w:r>
      <w:r w:rsidR="00AC1F7F" w:rsidRPr="008262E5">
        <w:rPr>
          <w:rFonts w:cstheme="minorHAnsi"/>
          <w:color w:val="000000"/>
        </w:rPr>
        <w:t xml:space="preserve"> každý den kromě pondělí. Více informací je k nalezení na webových stránkách soutěže: </w:t>
      </w:r>
      <w:hyperlink r:id="rId8" w:history="1">
        <w:r w:rsidR="00AC1F7F" w:rsidRPr="008262E5">
          <w:rPr>
            <w:rStyle w:val="Hypertextovodkaz"/>
            <w:rFonts w:cstheme="minorHAnsi"/>
            <w:b/>
            <w:color w:val="auto"/>
            <w:u w:val="none"/>
          </w:rPr>
          <w:t>www.czechphoto.org/cnp/</w:t>
        </w:r>
      </w:hyperlink>
      <w:r w:rsidR="00AC1F7F" w:rsidRPr="008262E5">
        <w:rPr>
          <w:rFonts w:cstheme="minorHAnsi"/>
          <w:b/>
        </w:rPr>
        <w:t>.</w:t>
      </w:r>
    </w:p>
    <w:p w:rsidR="00FF0630" w:rsidRDefault="00FF0630" w:rsidP="00FF0630">
      <w:pPr>
        <w:spacing w:after="0"/>
        <w:ind w:right="253"/>
        <w:rPr>
          <w:rFonts w:ascii="Times New Roman" w:eastAsia="Times New Roman" w:hAnsi="Times New Roman" w:cs="Times New Roman"/>
          <w:color w:val="000000"/>
        </w:rPr>
      </w:pPr>
    </w:p>
    <w:p w:rsidR="00FF0630" w:rsidRDefault="00FF0630" w:rsidP="00FF0630">
      <w:pPr>
        <w:spacing w:after="0"/>
        <w:ind w:right="253"/>
        <w:rPr>
          <w:rFonts w:ascii="Times New Roman" w:eastAsia="Times New Roman" w:hAnsi="Times New Roman" w:cs="Times New Roman"/>
          <w:color w:val="000000"/>
        </w:rPr>
      </w:pPr>
    </w:p>
    <w:p w:rsidR="00AC1F7F" w:rsidRPr="004153D6" w:rsidRDefault="00AC1F7F" w:rsidP="00AC1F7F">
      <w:pPr>
        <w:pStyle w:val="Nadpis1"/>
        <w:contextualSpacing/>
        <w:jc w:val="both"/>
      </w:pPr>
      <w:r>
        <w:t xml:space="preserve">LUCIE, POSTRACH </w:t>
      </w:r>
      <w:r w:rsidR="008262E5">
        <w:t>SNÍMKŮ S OUTLONI</w:t>
      </w:r>
    </w:p>
    <w:p w:rsidR="00FF0630" w:rsidRPr="008262E5" w:rsidRDefault="008262E5" w:rsidP="008262E5">
      <w:pPr>
        <w:rPr>
          <w:rFonts w:cstheme="minorHAnsi"/>
        </w:rPr>
      </w:pPr>
      <w:r w:rsidRPr="008262E5">
        <w:rPr>
          <w:rFonts w:eastAsia="Times New Roman" w:cstheme="minorHAnsi"/>
          <w:b/>
          <w:color w:val="000000"/>
        </w:rPr>
        <w:t>Kukang</w:t>
      </w:r>
      <w:r w:rsidRPr="008262E5">
        <w:rPr>
          <w:rFonts w:eastAsia="Times New Roman" w:cstheme="minorHAnsi"/>
          <w:color w:val="000000"/>
        </w:rPr>
        <w:t xml:space="preserve"> na indonéském ostrově </w:t>
      </w:r>
      <w:r w:rsidRPr="008262E5">
        <w:rPr>
          <w:rFonts w:eastAsia="Times New Roman" w:cstheme="minorHAnsi"/>
          <w:b/>
          <w:color w:val="000000"/>
        </w:rPr>
        <w:t>Sumatra</w:t>
      </w:r>
      <w:r w:rsidRPr="008262E5">
        <w:rPr>
          <w:rFonts w:eastAsia="Times New Roman" w:cstheme="minorHAnsi"/>
          <w:color w:val="000000"/>
        </w:rPr>
        <w:t xml:space="preserve"> usiluje o </w:t>
      </w:r>
      <w:r w:rsidRPr="008262E5">
        <w:rPr>
          <w:rFonts w:eastAsia="Times New Roman" w:cstheme="minorHAnsi"/>
          <w:b/>
          <w:color w:val="000000"/>
        </w:rPr>
        <w:t>ochranu ohrožených a chráněných poloopic outloňů váhavých před nelegálním obchodem</w:t>
      </w:r>
      <w:r w:rsidRPr="008262E5">
        <w:rPr>
          <w:rFonts w:eastAsia="Times New Roman" w:cstheme="minorHAnsi"/>
          <w:color w:val="000000"/>
        </w:rPr>
        <w:t xml:space="preserve"> a mj. tam </w:t>
      </w:r>
      <w:r w:rsidRPr="008262E5">
        <w:rPr>
          <w:rFonts w:eastAsia="Times New Roman" w:cstheme="minorHAnsi"/>
          <w:b/>
          <w:color w:val="000000"/>
        </w:rPr>
        <w:t>vybudoval</w:t>
      </w:r>
      <w:r w:rsidRPr="008262E5">
        <w:rPr>
          <w:rFonts w:eastAsia="Times New Roman" w:cstheme="minorHAnsi"/>
          <w:color w:val="000000"/>
        </w:rPr>
        <w:t xml:space="preserve"> </w:t>
      </w:r>
      <w:r w:rsidRPr="008262E5">
        <w:rPr>
          <w:rFonts w:eastAsia="Times New Roman" w:cstheme="minorHAnsi"/>
          <w:b/>
          <w:color w:val="000000"/>
        </w:rPr>
        <w:t>záchranné a rehabilitační centrum</w:t>
      </w:r>
      <w:r w:rsidRPr="008262E5">
        <w:rPr>
          <w:rFonts w:eastAsia="Times New Roman" w:cstheme="minorHAnsi"/>
          <w:color w:val="000000"/>
        </w:rPr>
        <w:t xml:space="preserve"> pro outloně zabavené z černého trhu s cílem navrátit je </w:t>
      </w:r>
      <w:r w:rsidRPr="008262E5">
        <w:rPr>
          <w:rFonts w:eastAsia="Times New Roman" w:cstheme="minorHAnsi"/>
          <w:b/>
          <w:color w:val="000000"/>
        </w:rPr>
        <w:t>zpět do volné přírody</w:t>
      </w:r>
      <w:r w:rsidRPr="008262E5">
        <w:rPr>
          <w:rFonts w:eastAsia="Times New Roman" w:cstheme="minorHAnsi"/>
          <w:color w:val="000000"/>
        </w:rPr>
        <w:t xml:space="preserve">. </w:t>
      </w:r>
      <w:r w:rsidR="00AC1F7F" w:rsidRPr="008262E5">
        <w:rPr>
          <w:rFonts w:cstheme="minorHAnsi"/>
          <w:color w:val="000000"/>
        </w:rPr>
        <w:t>Lucie Čižmářová se svými snímky o ochraně ohrožených druhů divokých zvířat zaujala poroty fotografických soutěží již v</w:t>
      </w:r>
      <w:r>
        <w:rPr>
          <w:rFonts w:cstheme="minorHAnsi"/>
          <w:color w:val="000000"/>
        </w:rPr>
        <w:t xml:space="preserve"> minulosti, a to i v zahraničí. </w:t>
      </w:r>
      <w:r w:rsidR="00AC1F7F" w:rsidRPr="008262E5">
        <w:rPr>
          <w:rFonts w:cstheme="minorHAnsi"/>
          <w:color w:val="000000"/>
        </w:rPr>
        <w:t xml:space="preserve">V předchozích dvou letech uspěla v mezinárodních soutěžích </w:t>
      </w:r>
      <w:hyperlink r:id="rId9" w:history="1">
        <w:r w:rsidR="00AC1F7F" w:rsidRPr="008262E5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International Photography Awards (IPA)</w:t>
        </w:r>
      </w:hyperlink>
      <w:r w:rsidR="00AC1F7F" w:rsidRPr="008262E5">
        <w:rPr>
          <w:rFonts w:cstheme="minorHAnsi"/>
          <w:shd w:val="clear" w:color="auto" w:fill="FFFFFF"/>
        </w:rPr>
        <w:t xml:space="preserve"> a </w:t>
      </w:r>
      <w:hyperlink r:id="rId10" w:history="1">
        <w:r w:rsidR="00AC1F7F" w:rsidRPr="008262E5">
          <w:rPr>
            <w:rStyle w:val="Hypertextovodkaz"/>
            <w:rFonts w:cstheme="minorHAnsi"/>
            <w:color w:val="auto"/>
            <w:u w:val="none"/>
          </w:rPr>
          <w:t>Tokyo International Foto Awards (TIFA)</w:t>
        </w:r>
      </w:hyperlink>
      <w:r w:rsidR="00AC1F7F" w:rsidRPr="008262E5">
        <w:rPr>
          <w:rFonts w:cstheme="minorHAnsi"/>
        </w:rPr>
        <w:t xml:space="preserve"> se svými sériemi fotografií pro kampaň </w:t>
      </w:r>
      <w:hyperlink r:id="rId11" w:history="1">
        <w:r w:rsidR="00AC1F7F" w:rsidRPr="008262E5">
          <w:rPr>
            <w:rStyle w:val="Hypertextovodkaz"/>
            <w:rFonts w:cstheme="minorHAnsi"/>
            <w:b/>
            <w:color w:val="auto"/>
            <w:u w:val="none"/>
          </w:rPr>
          <w:t>Ukradená divočina</w:t>
        </w:r>
      </w:hyperlink>
      <w:r w:rsidR="00AC1F7F" w:rsidRPr="008262E5">
        <w:rPr>
          <w:rFonts w:cstheme="minorHAnsi"/>
        </w:rPr>
        <w:t xml:space="preserve">. Tato kampaň je společným projektem organizace The Kukang Rescue Program a Zoo Ostrava, informujícím o </w:t>
      </w:r>
      <w:r w:rsidR="00AC1F7F" w:rsidRPr="008262E5">
        <w:rPr>
          <w:rFonts w:cstheme="minorHAnsi"/>
          <w:b/>
        </w:rPr>
        <w:t>nezákonném obchodu s divokými zvířaty, částmi jejich těl a výrobky z nich</w:t>
      </w:r>
      <w:r w:rsidR="00AC1F7F" w:rsidRPr="008262E5">
        <w:rPr>
          <w:rFonts w:cstheme="minorHAnsi"/>
        </w:rPr>
        <w:t xml:space="preserve"> především v Česku, ale i ve zbytku Evropy. </w:t>
      </w:r>
    </w:p>
    <w:p w:rsidR="00AC1F7F" w:rsidRDefault="00AC1F7F" w:rsidP="00AC1F7F">
      <w:pPr>
        <w:tabs>
          <w:tab w:val="left" w:pos="2969"/>
        </w:tabs>
        <w:ind w:right="255"/>
        <w:contextualSpacing/>
        <w:rPr>
          <w:rFonts w:ascii="Times New Roman" w:hAnsi="Times New Roman" w:cs="Times New Roman"/>
          <w:color w:val="000000"/>
        </w:rPr>
      </w:pPr>
    </w:p>
    <w:p w:rsidR="00AC1F7F" w:rsidRPr="008262E5" w:rsidRDefault="008262E5" w:rsidP="00AC1F7F">
      <w:pPr>
        <w:ind w:right="253"/>
        <w:rPr>
          <w:rFonts w:cstheme="minorHAnsi"/>
          <w:color w:val="000000"/>
        </w:rPr>
      </w:pPr>
      <w:r w:rsidRPr="008262E5">
        <w:rPr>
          <w:rFonts w:cstheme="minorHAnsi"/>
          <w:color w:val="000000"/>
        </w:rPr>
        <w:t>Blahopřejeme, Lucie.</w:t>
      </w:r>
    </w:p>
    <w:p w:rsidR="00E20E06" w:rsidRPr="00E965E8" w:rsidRDefault="00E20E06" w:rsidP="00E965E8"/>
    <w:p w:rsidR="00E337C1" w:rsidRDefault="00E337C1" w:rsidP="00523CFB">
      <w:pPr>
        <w:pStyle w:val="Podpis"/>
      </w:pPr>
      <w:r>
        <w:t>Iveta Gronská</w:t>
      </w:r>
    </w:p>
    <w:p w:rsidR="00E337C1" w:rsidRDefault="00E337C1" w:rsidP="00523CFB">
      <w:pPr>
        <w:pStyle w:val="Bezmezer"/>
      </w:pPr>
      <w:r>
        <w:t>tisková mluvčí, marketing</w:t>
      </w:r>
    </w:p>
    <w:p w:rsidR="00A229CD" w:rsidRPr="00E337C1" w:rsidRDefault="00E337C1" w:rsidP="00523CFB">
      <w:pPr>
        <w:pStyle w:val="Bezmezer"/>
      </w:pPr>
      <w:r>
        <w:t>+420 608 101 325</w:t>
      </w:r>
    </w:p>
    <w:sectPr w:rsidR="00A229CD" w:rsidRPr="00E337C1" w:rsidSect="00444659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985" w:right="851" w:bottom="1701" w:left="851" w:header="284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F9A" w:rsidRDefault="00AB6F9A" w:rsidP="006A4E7B">
      <w:r>
        <w:separator/>
      </w:r>
    </w:p>
  </w:endnote>
  <w:endnote w:type="continuationSeparator" w:id="0">
    <w:p w:rsidR="00AB6F9A" w:rsidRDefault="00AB6F9A" w:rsidP="006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pPr w:vertAnchor="page" w:horzAnchor="page" w:tblpX="1" w:tblpY="15707"/>
      <w:tblOverlap w:val="never"/>
      <w:tblW w:w="119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"/>
      <w:gridCol w:w="2126"/>
      <w:gridCol w:w="567"/>
      <w:gridCol w:w="2409"/>
      <w:gridCol w:w="567"/>
      <w:gridCol w:w="4535"/>
      <w:gridCol w:w="850"/>
    </w:tblGrid>
    <w:tr w:rsidR="005C7C81" w:rsidTr="005C7C81">
      <w:trPr>
        <w:trHeight w:hRule="exact" w:val="1134"/>
      </w:trPr>
      <w:tc>
        <w:tcPr>
          <w:tcW w:w="850" w:type="dxa"/>
          <w:shd w:val="clear" w:color="auto" w:fill="00A0D6" w:themeFill="accent1"/>
          <w:vAlign w:val="center"/>
        </w:tcPr>
        <w:p w:rsidR="005C7C81" w:rsidRDefault="00657CD4" w:rsidP="005C7C81">
          <w:pPr>
            <w:pStyle w:val="Zpat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0" allowOverlap="1" wp14:anchorId="075E4859" wp14:editId="6CE61B94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10527030</wp:posOffset>
                    </wp:positionV>
                    <wp:extent cx="7559675" cy="0"/>
                    <wp:effectExtent l="0" t="0" r="0" b="0"/>
                    <wp:wrapNone/>
                    <wp:docPr id="24" name="Přímá spojnice X 29,24 cm" hidden="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5596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line w14:anchorId="3B832ED0" id="Přímá spojnice X 29,24 cm" o:spid="_x0000_s1026" style="position:absolute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828.9pt" to="595.25pt,8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" o:allowincell="f" strokecolor="red" strokeweight=".5pt">
                    <v:stroke joinstyle="miter"/>
                    <w10:wrap anchorx="page" anchory="page"/>
                  </v:line>
                </w:pict>
              </mc:Fallback>
            </mc:AlternateContent>
          </w:r>
        </w:p>
      </w:tc>
      <w:tc>
        <w:tcPr>
          <w:tcW w:w="2126" w:type="dxa"/>
          <w:shd w:val="clear" w:color="auto" w:fill="00A0D6" w:themeFill="accent1"/>
          <w:vAlign w:val="center"/>
        </w:tcPr>
        <w:p w:rsidR="005C7C81" w:rsidRPr="005C7C81" w:rsidRDefault="005C7C81" w:rsidP="005C7C81">
          <w:pPr>
            <w:pStyle w:val="Zpat"/>
            <w:tabs>
              <w:tab w:val="center" w:pos="4536"/>
              <w:tab w:val="right" w:pos="9072"/>
            </w:tabs>
          </w:pPr>
          <w:r w:rsidRPr="005C7C81">
            <w:rPr>
              <w:b/>
            </w:rPr>
            <w:t>Telefon:</w:t>
          </w:r>
          <w:r w:rsidRPr="005C7C81">
            <w:t xml:space="preserve"> 585 151 601</w:t>
          </w:r>
        </w:p>
        <w:p w:rsidR="005C7C81" w:rsidRPr="005C7C81" w:rsidRDefault="005C7C81" w:rsidP="005C7C81">
          <w:pPr>
            <w:pStyle w:val="Zpat"/>
            <w:tabs>
              <w:tab w:val="center" w:pos="4536"/>
              <w:tab w:val="right" w:pos="9072"/>
            </w:tabs>
          </w:pPr>
          <w:r>
            <w:rPr>
              <w:b/>
            </w:rPr>
            <w:t>GSM brána</w:t>
          </w:r>
          <w:r w:rsidRPr="005C7C81">
            <w:rPr>
              <w:b/>
            </w:rPr>
            <w:t>:</w:t>
          </w:r>
          <w:r w:rsidRPr="005C7C81">
            <w:t xml:space="preserve"> </w:t>
          </w:r>
          <w:r>
            <w:t>774 450 416</w:t>
          </w:r>
        </w:p>
        <w:p w:rsidR="005C7C81" w:rsidRPr="005C7C81" w:rsidRDefault="005C7C81" w:rsidP="005C7C81">
          <w:pPr>
            <w:pStyle w:val="Zpat"/>
            <w:tabs>
              <w:tab w:val="center" w:pos="4536"/>
              <w:tab w:val="right" w:pos="9072"/>
            </w:tabs>
          </w:pPr>
          <w:r w:rsidRPr="005C7C81">
            <w:rPr>
              <w:b/>
            </w:rPr>
            <w:t>E-mail:</w:t>
          </w:r>
          <w:r w:rsidRPr="005C7C81">
            <w:t xml:space="preserve"> </w:t>
          </w:r>
          <w:hyperlink r:id="rId1" w:history="1">
            <w:r w:rsidRPr="005C7C81">
              <w:rPr>
                <w:rStyle w:val="Hypertextovodkaz"/>
                <w:color w:val="auto"/>
                <w:u w:val="none"/>
              </w:rPr>
              <w:t>info@zoo-olomouc.cz</w:t>
            </w:r>
          </w:hyperlink>
        </w:p>
        <w:p w:rsidR="005C7C81" w:rsidRDefault="005C7C81" w:rsidP="005C7C81">
          <w:pPr>
            <w:pStyle w:val="Zpat"/>
          </w:pPr>
          <w:r w:rsidRPr="005C7C81">
            <w:rPr>
              <w:b/>
            </w:rPr>
            <w:t>Web:</w:t>
          </w:r>
          <w:r w:rsidRPr="005C7C81">
            <w:t xml:space="preserve"> </w:t>
          </w:r>
          <w:hyperlink r:id="rId2" w:history="1">
            <w:r w:rsidRPr="005C7C81">
              <w:rPr>
                <w:rStyle w:val="Hypertextovodkaz"/>
                <w:color w:val="auto"/>
                <w:u w:val="none"/>
              </w:rPr>
              <w:t>www.zoo-olomouc.cz</w:t>
            </w:r>
          </w:hyperlink>
        </w:p>
      </w:tc>
      <w:tc>
        <w:tcPr>
          <w:tcW w:w="567" w:type="dxa"/>
          <w:shd w:val="clear" w:color="auto" w:fill="E68323" w:themeFill="accent2"/>
          <w:vAlign w:val="center"/>
        </w:tcPr>
        <w:p w:rsidR="005C7C81" w:rsidRDefault="005C7C81" w:rsidP="005C7C81">
          <w:pPr>
            <w:pStyle w:val="Zpat"/>
          </w:pPr>
        </w:p>
      </w:tc>
      <w:tc>
        <w:tcPr>
          <w:tcW w:w="2409" w:type="dxa"/>
          <w:shd w:val="clear" w:color="auto" w:fill="E68323" w:themeFill="accent2"/>
          <w:vAlign w:val="center"/>
        </w:tcPr>
        <w:p w:rsidR="005C7C81" w:rsidRDefault="005C7C81" w:rsidP="005C7C81">
          <w:pPr>
            <w:pStyle w:val="Zpat"/>
            <w:tabs>
              <w:tab w:val="center" w:pos="4536"/>
              <w:tab w:val="right" w:pos="9072"/>
            </w:tabs>
          </w:pPr>
          <w:r>
            <w:t>Česká spořitelna, a.s. Olomouc</w:t>
          </w:r>
        </w:p>
        <w:p w:rsidR="005C7C81" w:rsidRDefault="005C7C81" w:rsidP="005C7C81">
          <w:pPr>
            <w:pStyle w:val="Zpat"/>
            <w:tabs>
              <w:tab w:val="center" w:pos="4536"/>
              <w:tab w:val="right" w:pos="9072"/>
            </w:tabs>
          </w:pPr>
          <w:r w:rsidRPr="005C7C81">
            <w:rPr>
              <w:b/>
            </w:rPr>
            <w:t>Číslo účtu:</w:t>
          </w:r>
          <w:r>
            <w:t xml:space="preserve"> 1805657389/0800</w:t>
          </w:r>
        </w:p>
        <w:p w:rsidR="005C7C81" w:rsidRDefault="005C7C81" w:rsidP="005C7C81">
          <w:pPr>
            <w:pStyle w:val="Zpat"/>
            <w:tabs>
              <w:tab w:val="center" w:pos="4536"/>
              <w:tab w:val="right" w:pos="9072"/>
            </w:tabs>
          </w:pPr>
          <w:r w:rsidRPr="005C7C81">
            <w:rPr>
              <w:b/>
            </w:rPr>
            <w:t>IČO:</w:t>
          </w:r>
          <w:r>
            <w:t xml:space="preserve"> 00096814</w:t>
          </w:r>
        </w:p>
        <w:p w:rsidR="005C7C81" w:rsidRDefault="005C7C81" w:rsidP="005C7C81">
          <w:pPr>
            <w:pStyle w:val="Zpat"/>
          </w:pPr>
          <w:r w:rsidRPr="005C7C81">
            <w:rPr>
              <w:b/>
            </w:rPr>
            <w:t>DIČ:</w:t>
          </w:r>
          <w:r>
            <w:t xml:space="preserve"> CZ00096814</w:t>
          </w:r>
        </w:p>
      </w:tc>
      <w:tc>
        <w:tcPr>
          <w:tcW w:w="567" w:type="dxa"/>
          <w:shd w:val="clear" w:color="auto" w:fill="81BA30" w:themeFill="accent3"/>
          <w:vAlign w:val="center"/>
        </w:tcPr>
        <w:p w:rsidR="005C7C81" w:rsidRDefault="005C7C81" w:rsidP="005C7C81">
          <w:pPr>
            <w:pStyle w:val="Zpat"/>
          </w:pPr>
        </w:p>
      </w:tc>
      <w:tc>
        <w:tcPr>
          <w:tcW w:w="4535" w:type="dxa"/>
          <w:shd w:val="clear" w:color="auto" w:fill="81BA30" w:themeFill="accent3"/>
          <w:vAlign w:val="center"/>
        </w:tcPr>
        <w:p w:rsidR="005C7C81" w:rsidRDefault="005C7C81" w:rsidP="005C7C81">
          <w:pPr>
            <w:pStyle w:val="Zpat"/>
          </w:pPr>
          <w:r>
            <w:rPr>
              <w:noProof/>
              <w:lang w:eastAsia="cs-CZ"/>
            </w:rPr>
            <mc:AlternateContent>
              <mc:Choice Requires="wpc">
                <w:drawing>
                  <wp:inline distT="0" distB="0" distL="0" distR="0" wp14:anchorId="458C7224" wp14:editId="303B1728">
                    <wp:extent cx="2880000" cy="410400"/>
                    <wp:effectExtent l="0" t="0" r="0" b="8890"/>
                    <wp:docPr id="19" name="Plátno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/>
                          <wpc:whole/>
                          <pic:pic xmlns:pic="http://schemas.openxmlformats.org/drawingml/2006/picture">
                            <pic:nvPicPr>
                              <pic:cNvPr id="15" name="Obrázek 1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36736"/>
                                <a:ext cx="516761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Obrázek 1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51419" y="136736"/>
                                <a:ext cx="282360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7" name="Obrázek 1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068543" y="136736"/>
                                <a:ext cx="657116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8" name="Obrázek 1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860135" y="136736"/>
                                <a:ext cx="519952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Obrázek 2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514600" y="136736"/>
                                <a:ext cx="350888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c:wpc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group w14:anchorId="10E0FE97" id="Plátno 19" o:spid="_x0000_s1026" editas="canvas" style="width:226.75pt;height:32.3pt;mso-position-horizontal-relative:char;mso-position-vertical-relative:line" coordsize="28797,4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28797;height:4102;visibility:visible;mso-wrap-style:square">
                      <v:fill o:detectmouseclick="t"/>
                      <v:path o:connecttype="none"/>
                    </v:shape>
                    <v:shape id="Obrázek 15" o:spid="_x0000_s1028" type="#_x0000_t75" style="position:absolute;top:1367;width:5167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CVZ7CAAAA2wAAAA8AAABkcnMvZG93bnJldi54bWxET01rwkAQvRf8D8sI3urGgiVEVxGxKF5K&#10;rQjehuyYRLOzcXeNyb/vFgq9zeN9znzZmVq05HxlWcFknIAgzq2uuFBw/P54TUH4gKyxtkwKevKw&#10;XAxe5php++Qvag+hEDGEfYYKyhCaTEqfl2TQj21DHLmLdQZDhK6Q2uEzhptaviXJuzRYcWwosaF1&#10;Sfnt8DAK7n26um369nHdSu+Op/T8ed1PlRoNu9UMRKAu/Iv/3Dsd50/h95d4gFz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wlWewgAAANsAAAAPAAAAAAAAAAAAAAAAAJ8C&#10;AABkcnMvZG93bnJldi54bWxQSwUGAAAAAAQABAD3AAAAjgMAAAAA&#10;">
                      <v:imagedata r:id="rId8" o:title=""/>
                      <v:path arrowok="t"/>
                    </v:shape>
                    <v:shape id="Obrázek 16" o:spid="_x0000_s1029" type="#_x0000_t75" style="position:absolute;left:6514;top:1367;width:2823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WEtbAAAAA2wAAAA8AAABkcnMvZG93bnJldi54bWxET0uLwjAQvgv+hzDC3tZUYctajSKCouzJ&#10;F17HZmyrzaQ0sa3/frOw4G0+vufMFp0pRUO1KywrGA0jEMSp1QVnCk7H9ec3COeRNZaWScGLHCzm&#10;/d4ME21b3lNz8JkIIewSVJB7XyVSujQng25oK+LA3Wxt0AdYZ1LX2IZwU8pxFMXSYMGhIceKVjml&#10;j8PTKNhdJ/G93eii+VkvH1+rm9tfzk6pj0G3nILw1Pm3+N+91WF+DH+/hAPk/B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xYS1sAAAADbAAAADwAAAAAAAAAAAAAAAACfAgAA&#10;ZHJzL2Rvd25yZXYueG1sUEsFBgAAAAAEAAQA9wAAAIwDAAAAAA==&#10;">
                      <v:imagedata r:id="rId9" o:title=""/>
                      <v:path arrowok="t"/>
                    </v:shape>
                    <v:shape id="Obrázek 17" o:spid="_x0000_s1030" type="#_x0000_t75" style="position:absolute;left:10685;top:1367;width:6571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fItzBAAAA2wAAAA8AAABkcnMvZG93bnJldi54bWxET9uKwjAQfV/wH8IIviyaKrhKNYqIgogs&#10;2N0PGJqxKTaT0sRa/XojLOzbHM51luvOVqKlxpeOFYxHCQji3OmSCwW/P/vhHIQPyBorx6TgQR7W&#10;q97HElPt7nymNguFiCHsU1RgQqhTKX1uyKIfuZo4chfXWAwRNoXUDd5juK3kJEm+pMWSY4PBmraG&#10;8mt2swqCnh2nY3OSbfb8PBY7+Th/z7dKDfrdZgEiUBf+xX/ug47zZ/D+JR4gV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TfItzBAAAA2wAAAA8AAAAAAAAAAAAAAAAAnwIA&#10;AGRycy9kb3ducmV2LnhtbFBLBQYAAAAABAAEAPcAAACNAwAAAAA=&#10;">
                      <v:imagedata r:id="rId10" o:title=""/>
                      <v:path arrowok="t"/>
                    </v:shape>
                    <v:shape id="Obrázek 18" o:spid="_x0000_s1031" type="#_x0000_t75" style="position:absolute;left:18601;top:1367;width:5199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uJrHCAAAA2wAAAA8AAABkcnMvZG93bnJldi54bWxEj81qwkAQx+8F32EZoZdiNi0aJLqKVAql&#10;N6MPMGTHJJidjdk1pn36zkHwNsP8P36z3o6uVQP1ofFs4D1JQRGX3jZcGTgdv2ZLUCEiW2w9k4Ff&#10;CrDdTF7WmFt/5wMNRayUhHDI0UAdY5drHcqaHIbEd8RyO/veYZS1r7Tt8S7hrtUfaZpphw1LQ40d&#10;fdZUXoqbk96x+EuzZrgsvJ+Xb/v2+jOPmTGv03G3AhVpjE/xw/1tBV9g5RcZQG/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7iaxwgAAANsAAAAPAAAAAAAAAAAAAAAAAJ8C&#10;AABkcnMvZG93bnJldi54bWxQSwUGAAAAAAQABAD3AAAAjgMAAAAA&#10;">
                      <v:imagedata r:id="rId11" o:title=""/>
                      <v:path arrowok="t"/>
                    </v:shape>
                    <v:shape id="Obrázek 25" o:spid="_x0000_s1032" type="#_x0000_t75" style="position:absolute;left:25146;top:1367;width:3508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frknEAAAA2wAAAA8AAABkcnMvZG93bnJldi54bWxEj81qwzAQhO+BvIPYQG+JbEND6kYxSaFQ&#10;Skqo3QdYrI3txFoZS/7p21eFQo/D7Hyzs89m04qRetdYVhBvIhDEpdUNVwq+itf1DoTzyBpby6Tg&#10;mxxkh+Vij6m2E3/SmPtKBAi7FBXU3neplK6syaDb2I44eFfbG/RB9pXUPU4BblqZRNFWGmw4NNTY&#10;0UtN5T0fTHhjOPnb5ZyzNHFcmOv08R53T0o9rObjMwhPs/8//ku/aQXJI/xuCQCQh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wfrknEAAAA2wAAAA8AAAAAAAAAAAAAAAAA&#10;nwIAAGRycy9kb3ducmV2LnhtbFBLBQYAAAAABAAEAPcAAACQAwAAAAA=&#10;">
                      <v:imagedata r:id="rId12" o:title=""/>
                      <v:path arrowok="t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50" w:type="dxa"/>
          <w:shd w:val="clear" w:color="auto" w:fill="81BA30" w:themeFill="accent3"/>
          <w:vAlign w:val="center"/>
        </w:tcPr>
        <w:p w:rsidR="005C7C81" w:rsidRDefault="005C7C81" w:rsidP="005C7C81">
          <w:pPr>
            <w:pStyle w:val="Zpat"/>
          </w:pPr>
        </w:p>
      </w:tc>
    </w:tr>
  </w:tbl>
  <w:p w:rsidR="00E337C1" w:rsidRDefault="0030550F">
    <w:pPr>
      <w:pStyle w:val="Zpat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0" allowOverlap="1" wp14:anchorId="502C3C59" wp14:editId="77F4258D">
          <wp:simplePos x="0" y="0"/>
          <wp:positionH relativeFrom="page">
            <wp:align>center</wp:align>
          </wp:positionH>
          <wp:positionV relativeFrom="page">
            <wp:posOffset>6113780</wp:posOffset>
          </wp:positionV>
          <wp:extent cx="11437200" cy="41544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mblém.png"/>
                  <pic:cNvPicPr/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7200" cy="41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F9A" w:rsidRDefault="00AB6F9A" w:rsidP="006A4E7B">
      <w:bookmarkStart w:id="0" w:name="_Hlk485237819"/>
      <w:bookmarkEnd w:id="0"/>
      <w:r>
        <w:separator/>
      </w:r>
    </w:p>
  </w:footnote>
  <w:footnote w:type="continuationSeparator" w:id="0">
    <w:p w:rsidR="00AB6F9A" w:rsidRDefault="00AB6F9A" w:rsidP="006A4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3E4" w:rsidRDefault="00AB6F9A">
    <w:pPr>
      <w:pStyle w:val="Zhlav"/>
    </w:pPr>
    <w:r>
      <w:rPr>
        <w:noProof/>
        <w:lang w:eastAsia="cs-CZ"/>
      </w:rPr>
      <w:pict w14:anchorId="75D12B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53" type="#_x0000_t75" style="position:absolute;margin-left:0;margin-top:0;width:444.8pt;height:629pt;z-index:-251654656;mso-position-horizontal:center;mso-position-horizontal-relative:margin;mso-position-vertical:center;mso-position-vertical-relative:margin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18"/>
      <w:gridCol w:w="5086"/>
    </w:tblGrid>
    <w:tr w:rsidR="009F5C80" w:rsidTr="00D5464B">
      <w:tc>
        <w:tcPr>
          <w:tcW w:w="5118" w:type="dxa"/>
          <w:vAlign w:val="bottom"/>
        </w:tcPr>
        <w:p w:rsidR="009F5C80" w:rsidRDefault="001A3E51" w:rsidP="00AF3F2D">
          <w:pPr>
            <w:pStyle w:val="Zhlav"/>
            <w:tabs>
              <w:tab w:val="clear" w:pos="4536"/>
              <w:tab w:val="clear" w:pos="9072"/>
              <w:tab w:val="center" w:pos="5103"/>
              <w:tab w:val="right" w:pos="10206"/>
            </w:tabs>
          </w:pPr>
          <w:r w:rsidRPr="00321B63">
            <w:rPr>
              <w:noProof/>
              <w:lang w:eastAsia="cs-CZ"/>
            </w:rPr>
            <w:drawing>
              <wp:inline distT="0" distB="0" distL="0" distR="0" wp14:anchorId="6D67F757" wp14:editId="2469547D">
                <wp:extent cx="1800000" cy="626400"/>
                <wp:effectExtent l="0" t="0" r="0" b="2540"/>
                <wp:docPr id="9" name="Logo ZOO Olomouc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oo-olomouc-3d-negati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2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6" w:type="dxa"/>
          <w:vAlign w:val="bottom"/>
        </w:tcPr>
        <w:p w:rsidR="00AF3F2D" w:rsidRPr="00856C5F" w:rsidRDefault="00AF3F2D" w:rsidP="00AF3F2D">
          <w:pPr>
            <w:pStyle w:val="Zhlav"/>
            <w:tabs>
              <w:tab w:val="center" w:pos="5103"/>
              <w:tab w:val="right" w:pos="10206"/>
            </w:tabs>
            <w:jc w:val="right"/>
            <w:rPr>
              <w:b/>
              <w:sz w:val="26"/>
              <w:szCs w:val="26"/>
            </w:rPr>
          </w:pPr>
          <w:r w:rsidRPr="00856C5F">
            <w:rPr>
              <w:b/>
              <w:sz w:val="26"/>
              <w:szCs w:val="26"/>
            </w:rPr>
            <w:t>ZOOLOGICKÁ ZAHRADA OLOMOUC</w:t>
          </w:r>
        </w:p>
        <w:p w:rsidR="009F5C80" w:rsidRPr="00856C5F" w:rsidRDefault="00AF3F2D" w:rsidP="00AF3F2D">
          <w:pPr>
            <w:pStyle w:val="Zhlav"/>
            <w:tabs>
              <w:tab w:val="clear" w:pos="4536"/>
              <w:tab w:val="clear" w:pos="9072"/>
              <w:tab w:val="center" w:pos="5103"/>
              <w:tab w:val="right" w:pos="10206"/>
            </w:tabs>
            <w:jc w:val="right"/>
            <w:rPr>
              <w:spacing w:val="2"/>
            </w:rPr>
          </w:pPr>
          <w:r w:rsidRPr="00856C5F">
            <w:rPr>
              <w:spacing w:val="2"/>
            </w:rPr>
            <w:t>Darwinova 29, 779 00 Olomouc – Svatý Kopeček, Česká republika</w:t>
          </w:r>
        </w:p>
      </w:tc>
    </w:tr>
  </w:tbl>
  <w:p w:rsidR="00E337C1" w:rsidRDefault="0030550F" w:rsidP="00E337C1">
    <w:pPr>
      <w:pStyle w:val="Zhlav"/>
      <w:tabs>
        <w:tab w:val="clear" w:pos="4536"/>
        <w:tab w:val="clear" w:pos="9072"/>
        <w:tab w:val="center" w:pos="5103"/>
        <w:tab w:val="right" w:pos="10206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F7809E" wp14:editId="42E8B594">
              <wp:simplePos x="0" y="0"/>
              <wp:positionH relativeFrom="page">
                <wp:posOffset>0</wp:posOffset>
              </wp:positionH>
              <wp:positionV relativeFrom="page">
                <wp:posOffset>6113780</wp:posOffset>
              </wp:positionV>
              <wp:extent cx="7560000" cy="0"/>
              <wp:effectExtent l="0" t="0" r="0" b="0"/>
              <wp:wrapNone/>
              <wp:docPr id="6" name="Přímá spojnice Y 16,9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069FA05" id="Přímá spojnice Y 16,98 cm" o:spid="_x0000_s1026" style="position:absolute;z-index:25165772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81.4pt" to="595.3pt,4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" strokecolor="red" strokeweight=".5pt">
              <v:stroke joinstyle="miter"/>
              <w10:wrap anchorx="page" anchory="page"/>
            </v:line>
          </w:pict>
        </mc:Fallback>
      </mc:AlternateContent>
    </w:r>
    <w:r w:rsidR="0011263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4A876AB" wp14:editId="399E6740">
              <wp:simplePos x="0" y="0"/>
              <wp:positionH relativeFrom="page">
                <wp:posOffset>0</wp:posOffset>
              </wp:positionH>
              <wp:positionV relativeFrom="page">
                <wp:posOffset>10117455</wp:posOffset>
              </wp:positionV>
              <wp:extent cx="7560000" cy="0"/>
              <wp:effectExtent l="0" t="0" r="0" b="0"/>
              <wp:wrapNone/>
              <wp:docPr id="14" name="Přímá spojnice Y 28,1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C9B6278" id="Přímá spojnice Y 28,1 cm" o:spid="_x0000_s1026" style="position:absolute;z-index:25165568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6.65pt" to="595.3pt,7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" strokecolor="red" strokeweight=".5pt">
              <v:stroke joinstyle="miter"/>
              <w10:wrap anchorx="page" anchory="page"/>
            </v:line>
          </w:pict>
        </mc:Fallback>
      </mc:AlternateContent>
    </w:r>
    <w:r w:rsidR="00E337C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BAD3644" wp14:editId="239E2519">
              <wp:simplePos x="0" y="0"/>
              <wp:positionH relativeFrom="page">
                <wp:posOffset>0</wp:posOffset>
              </wp:positionH>
              <wp:positionV relativeFrom="page">
                <wp:posOffset>817245</wp:posOffset>
              </wp:positionV>
              <wp:extent cx="7560000" cy="0"/>
              <wp:effectExtent l="0" t="0" r="22225" b="19050"/>
              <wp:wrapNone/>
              <wp:docPr id="4" name="Přímá spojnice 4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C359A66" id="Přímá spojnice 4" o:spid="_x0000_s1026" style="position:absolute;z-index:2516536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4.35pt" to="595.3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" strokecolor="red" strokeweight=".5pt">
              <v:stroke joinstyle="miter"/>
              <w10:wrap anchorx="page" anchory="page"/>
            </v:line>
          </w:pict>
        </mc:Fallback>
      </mc:AlternateContent>
    </w:r>
    <w:r w:rsidR="00E337C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06FE10" wp14:editId="0501FA57">
              <wp:simplePos x="0" y="0"/>
              <wp:positionH relativeFrom="page">
                <wp:posOffset>7021195</wp:posOffset>
              </wp:positionH>
              <wp:positionV relativeFrom="page">
                <wp:posOffset>0</wp:posOffset>
              </wp:positionV>
              <wp:extent cx="0" cy="10692000"/>
              <wp:effectExtent l="0" t="0" r="19050" b="14605"/>
              <wp:wrapNone/>
              <wp:docPr id="3" name="Přímá spojnice 3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6E1EED0" id="Přímá spojnice 3" o:spid="_x0000_s1026" style="position:absolute;z-index:25165875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52.85pt,0" to="552.8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" strokecolor="red" strokeweight=".5pt">
              <v:stroke joinstyle="miter"/>
              <w10:wrap anchorx="page" anchory="page"/>
            </v:line>
          </w:pict>
        </mc:Fallback>
      </mc:AlternateContent>
    </w:r>
    <w:r w:rsidR="00E337C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75A9BF" wp14:editId="37ED8F4F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0" cy="10692000"/>
              <wp:effectExtent l="0" t="0" r="19050" b="14605"/>
              <wp:wrapNone/>
              <wp:docPr id="2" name="Přímá spojnice 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EBE9BFB" id="Přímá spojnice 2" o:spid="_x0000_s1026" style="position:absolute;z-index:25165670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2.55pt,0" to="42.5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" strokecolor="red" strokeweight=".5pt">
              <v:stroke joinstyle="miter"/>
              <w10:wrap anchorx="page" anchory="page"/>
            </v:line>
          </w:pict>
        </mc:Fallback>
      </mc:AlternateContent>
    </w:r>
    <w:r w:rsidR="00E337C1" w:rsidRPr="00321B6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454C4AE2" wp14:editId="2F9F89E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360000"/>
              <wp:effectExtent l="0" t="0" r="3175" b="2540"/>
              <wp:wrapNone/>
              <wp:docPr id="1" name="Obdélník v záhlaví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gradFill>
                        <a:gsLst>
                          <a:gs pos="40000">
                            <a:schemeClr val="tx1"/>
                          </a:gs>
                          <a:gs pos="100000">
                            <a:schemeClr val="tx1">
                              <a:lumMod val="75000"/>
                              <a:lumOff val="25000"/>
                            </a:schemeClr>
                          </a:gs>
                        </a:gsLst>
                        <a:lin ang="16020000" scaled="0"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0F07AEF6" id="Obdélník v záhlaví" o:spid="_x0000_s1026" style="position:absolute;margin-left:0;margin-top:0;width:595.3pt;height:28.3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" fillcolor="black [3213]" stroked="f" strokeweight=".5pt">
              <v:fill color2="#404040 [2429]" rotate="t" angle="183" colors="0 black;26214f black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00A0D6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A0D6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00A0D6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E8"/>
    <w:rsid w:val="00013404"/>
    <w:rsid w:val="000154B9"/>
    <w:rsid w:val="00030B42"/>
    <w:rsid w:val="000310FC"/>
    <w:rsid w:val="000363D8"/>
    <w:rsid w:val="00060922"/>
    <w:rsid w:val="00063127"/>
    <w:rsid w:val="00082F72"/>
    <w:rsid w:val="00083F9C"/>
    <w:rsid w:val="0009307D"/>
    <w:rsid w:val="000931DC"/>
    <w:rsid w:val="00096553"/>
    <w:rsid w:val="000B2EA0"/>
    <w:rsid w:val="000B4008"/>
    <w:rsid w:val="000B460D"/>
    <w:rsid w:val="000C1969"/>
    <w:rsid w:val="000C2526"/>
    <w:rsid w:val="000E246A"/>
    <w:rsid w:val="000F104D"/>
    <w:rsid w:val="001125D7"/>
    <w:rsid w:val="00112631"/>
    <w:rsid w:val="00125F2F"/>
    <w:rsid w:val="00126A8C"/>
    <w:rsid w:val="00127695"/>
    <w:rsid w:val="0013583A"/>
    <w:rsid w:val="0014134A"/>
    <w:rsid w:val="001416D1"/>
    <w:rsid w:val="00174382"/>
    <w:rsid w:val="00180A92"/>
    <w:rsid w:val="00182CA1"/>
    <w:rsid w:val="00187903"/>
    <w:rsid w:val="00197BC2"/>
    <w:rsid w:val="001A0AE0"/>
    <w:rsid w:val="001A3E51"/>
    <w:rsid w:val="001D09BF"/>
    <w:rsid w:val="002006E6"/>
    <w:rsid w:val="0023062A"/>
    <w:rsid w:val="00231928"/>
    <w:rsid w:val="002360A7"/>
    <w:rsid w:val="002479D6"/>
    <w:rsid w:val="002653B9"/>
    <w:rsid w:val="00265AD1"/>
    <w:rsid w:val="00272EBF"/>
    <w:rsid w:val="0027329E"/>
    <w:rsid w:val="00297049"/>
    <w:rsid w:val="00297CFC"/>
    <w:rsid w:val="002A058B"/>
    <w:rsid w:val="002A19AD"/>
    <w:rsid w:val="002B3A17"/>
    <w:rsid w:val="002B54F6"/>
    <w:rsid w:val="002D0DD2"/>
    <w:rsid w:val="0030550F"/>
    <w:rsid w:val="003120B5"/>
    <w:rsid w:val="00315342"/>
    <w:rsid w:val="00316105"/>
    <w:rsid w:val="00317A23"/>
    <w:rsid w:val="00344582"/>
    <w:rsid w:val="00351E46"/>
    <w:rsid w:val="00380076"/>
    <w:rsid w:val="00383271"/>
    <w:rsid w:val="0038339F"/>
    <w:rsid w:val="00387082"/>
    <w:rsid w:val="00390E54"/>
    <w:rsid w:val="003A18C8"/>
    <w:rsid w:val="003A2C1C"/>
    <w:rsid w:val="003A36B8"/>
    <w:rsid w:val="003B26C5"/>
    <w:rsid w:val="003B7061"/>
    <w:rsid w:val="003C11E5"/>
    <w:rsid w:val="003C3D0E"/>
    <w:rsid w:val="003C7C36"/>
    <w:rsid w:val="003E4929"/>
    <w:rsid w:val="003F10E5"/>
    <w:rsid w:val="003F403C"/>
    <w:rsid w:val="003F6C3A"/>
    <w:rsid w:val="004153D6"/>
    <w:rsid w:val="00420AFE"/>
    <w:rsid w:val="004333DE"/>
    <w:rsid w:val="00444659"/>
    <w:rsid w:val="00450E9F"/>
    <w:rsid w:val="00487B44"/>
    <w:rsid w:val="004A3CA5"/>
    <w:rsid w:val="004D2E8F"/>
    <w:rsid w:val="004E21D0"/>
    <w:rsid w:val="004E4EF8"/>
    <w:rsid w:val="00500CC5"/>
    <w:rsid w:val="005018D6"/>
    <w:rsid w:val="00503A97"/>
    <w:rsid w:val="0050508E"/>
    <w:rsid w:val="00515B20"/>
    <w:rsid w:val="00523CFB"/>
    <w:rsid w:val="0052541A"/>
    <w:rsid w:val="00547A4A"/>
    <w:rsid w:val="00551EF4"/>
    <w:rsid w:val="005653C1"/>
    <w:rsid w:val="00567889"/>
    <w:rsid w:val="0057127A"/>
    <w:rsid w:val="005839BF"/>
    <w:rsid w:val="00590A92"/>
    <w:rsid w:val="00591D86"/>
    <w:rsid w:val="005A0DC5"/>
    <w:rsid w:val="005A4F91"/>
    <w:rsid w:val="005C7C81"/>
    <w:rsid w:val="005D28B2"/>
    <w:rsid w:val="005D2EE9"/>
    <w:rsid w:val="005E01DE"/>
    <w:rsid w:val="005E035E"/>
    <w:rsid w:val="005E516C"/>
    <w:rsid w:val="005F0BB2"/>
    <w:rsid w:val="005F5EA8"/>
    <w:rsid w:val="00657CD4"/>
    <w:rsid w:val="00663219"/>
    <w:rsid w:val="00670E9A"/>
    <w:rsid w:val="006756F4"/>
    <w:rsid w:val="006817AE"/>
    <w:rsid w:val="00682E83"/>
    <w:rsid w:val="006859B5"/>
    <w:rsid w:val="006A0E0A"/>
    <w:rsid w:val="006A4E7B"/>
    <w:rsid w:val="006D4A8E"/>
    <w:rsid w:val="006D6B59"/>
    <w:rsid w:val="006E5629"/>
    <w:rsid w:val="006F7382"/>
    <w:rsid w:val="00703DA6"/>
    <w:rsid w:val="00720C71"/>
    <w:rsid w:val="00721F0C"/>
    <w:rsid w:val="00722664"/>
    <w:rsid w:val="00725386"/>
    <w:rsid w:val="0073367B"/>
    <w:rsid w:val="00763948"/>
    <w:rsid w:val="0076421B"/>
    <w:rsid w:val="007917CF"/>
    <w:rsid w:val="007A28E6"/>
    <w:rsid w:val="007C009D"/>
    <w:rsid w:val="007C2095"/>
    <w:rsid w:val="007C71BD"/>
    <w:rsid w:val="007E43E4"/>
    <w:rsid w:val="007F1691"/>
    <w:rsid w:val="007F5A34"/>
    <w:rsid w:val="007F5D9C"/>
    <w:rsid w:val="00800D13"/>
    <w:rsid w:val="008029C7"/>
    <w:rsid w:val="00812A6F"/>
    <w:rsid w:val="008212BF"/>
    <w:rsid w:val="008214B9"/>
    <w:rsid w:val="00822678"/>
    <w:rsid w:val="008262E5"/>
    <w:rsid w:val="00845FAA"/>
    <w:rsid w:val="00856C5F"/>
    <w:rsid w:val="00866482"/>
    <w:rsid w:val="00887A8C"/>
    <w:rsid w:val="008B6BCA"/>
    <w:rsid w:val="008D7C11"/>
    <w:rsid w:val="008E023B"/>
    <w:rsid w:val="008E1D7F"/>
    <w:rsid w:val="008E2D2D"/>
    <w:rsid w:val="008F5F85"/>
    <w:rsid w:val="00905E72"/>
    <w:rsid w:val="009128DA"/>
    <w:rsid w:val="00916F95"/>
    <w:rsid w:val="00921838"/>
    <w:rsid w:val="009267B0"/>
    <w:rsid w:val="009334AB"/>
    <w:rsid w:val="0094298A"/>
    <w:rsid w:val="00967021"/>
    <w:rsid w:val="0099658E"/>
    <w:rsid w:val="009B1C8E"/>
    <w:rsid w:val="009B4D29"/>
    <w:rsid w:val="009F0F81"/>
    <w:rsid w:val="009F5C80"/>
    <w:rsid w:val="00A07236"/>
    <w:rsid w:val="00A17DA3"/>
    <w:rsid w:val="00A229CD"/>
    <w:rsid w:val="00A246FF"/>
    <w:rsid w:val="00A34B36"/>
    <w:rsid w:val="00A34D0A"/>
    <w:rsid w:val="00A41233"/>
    <w:rsid w:val="00A43FEB"/>
    <w:rsid w:val="00A51903"/>
    <w:rsid w:val="00A559E4"/>
    <w:rsid w:val="00A95DCD"/>
    <w:rsid w:val="00AB6F9A"/>
    <w:rsid w:val="00AC1F7F"/>
    <w:rsid w:val="00AC4DD4"/>
    <w:rsid w:val="00AF3F2D"/>
    <w:rsid w:val="00B0228A"/>
    <w:rsid w:val="00B11C15"/>
    <w:rsid w:val="00B26DD3"/>
    <w:rsid w:val="00B34180"/>
    <w:rsid w:val="00B61820"/>
    <w:rsid w:val="00B63637"/>
    <w:rsid w:val="00B90DD3"/>
    <w:rsid w:val="00B93AFB"/>
    <w:rsid w:val="00BA4D0A"/>
    <w:rsid w:val="00BB45C1"/>
    <w:rsid w:val="00BC4BE6"/>
    <w:rsid w:val="00BC5DBA"/>
    <w:rsid w:val="00BE7EDE"/>
    <w:rsid w:val="00BF6346"/>
    <w:rsid w:val="00C10DC2"/>
    <w:rsid w:val="00C201FC"/>
    <w:rsid w:val="00C32473"/>
    <w:rsid w:val="00C459FD"/>
    <w:rsid w:val="00C661F2"/>
    <w:rsid w:val="00C80578"/>
    <w:rsid w:val="00C84E4C"/>
    <w:rsid w:val="00CB5AE4"/>
    <w:rsid w:val="00CB5CAD"/>
    <w:rsid w:val="00CE6B4F"/>
    <w:rsid w:val="00CF40F1"/>
    <w:rsid w:val="00CF5B47"/>
    <w:rsid w:val="00D042A6"/>
    <w:rsid w:val="00D06A6B"/>
    <w:rsid w:val="00D15985"/>
    <w:rsid w:val="00D16DBE"/>
    <w:rsid w:val="00D32D2C"/>
    <w:rsid w:val="00D5464B"/>
    <w:rsid w:val="00D57F98"/>
    <w:rsid w:val="00D63E74"/>
    <w:rsid w:val="00D6607C"/>
    <w:rsid w:val="00D72000"/>
    <w:rsid w:val="00D8159D"/>
    <w:rsid w:val="00D94793"/>
    <w:rsid w:val="00D94A47"/>
    <w:rsid w:val="00DC53D9"/>
    <w:rsid w:val="00E0094F"/>
    <w:rsid w:val="00E03503"/>
    <w:rsid w:val="00E06931"/>
    <w:rsid w:val="00E13382"/>
    <w:rsid w:val="00E148CE"/>
    <w:rsid w:val="00E20E06"/>
    <w:rsid w:val="00E337C1"/>
    <w:rsid w:val="00E4733B"/>
    <w:rsid w:val="00E55E33"/>
    <w:rsid w:val="00E64D95"/>
    <w:rsid w:val="00E72165"/>
    <w:rsid w:val="00E779A6"/>
    <w:rsid w:val="00E77C68"/>
    <w:rsid w:val="00E965E8"/>
    <w:rsid w:val="00EB2F3B"/>
    <w:rsid w:val="00EC1D7D"/>
    <w:rsid w:val="00F1235B"/>
    <w:rsid w:val="00F32E42"/>
    <w:rsid w:val="00F52A0B"/>
    <w:rsid w:val="00FA5E5B"/>
    <w:rsid w:val="00FB7689"/>
    <w:rsid w:val="00FB7FE2"/>
    <w:rsid w:val="00FC01F6"/>
    <w:rsid w:val="00FE408A"/>
    <w:rsid w:val="00FF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3CE7E2CE-52E3-45F2-BA49-0F1A5F86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4659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5"/>
    <w:qFormat/>
    <w:rsid w:val="00523CFB"/>
    <w:pPr>
      <w:keepNext/>
      <w:keepLines/>
      <w:spacing w:before="220" w:after="0"/>
      <w:jc w:val="lef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5"/>
    <w:qFormat/>
    <w:rsid w:val="00523CFB"/>
    <w:pPr>
      <w:keepNext/>
      <w:keepLines/>
      <w:spacing w:before="220" w:after="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5"/>
    <w:qFormat/>
    <w:rsid w:val="00523CFB"/>
    <w:pPr>
      <w:keepNext/>
      <w:keepLines/>
      <w:spacing w:before="220" w:after="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5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C80"/>
    <w:pPr>
      <w:tabs>
        <w:tab w:val="center" w:pos="4536"/>
        <w:tab w:val="right" w:pos="9072"/>
      </w:tabs>
      <w:spacing w:after="0"/>
      <w:contextualSpacing/>
      <w:jc w:val="left"/>
    </w:pPr>
    <w:rPr>
      <w:sz w:val="14"/>
    </w:rPr>
  </w:style>
  <w:style w:type="character" w:customStyle="1" w:styleId="ZhlavChar">
    <w:name w:val="Záhlaví Char"/>
    <w:basedOn w:val="Standardnpsmoodstavce"/>
    <w:link w:val="Zhlav"/>
    <w:uiPriority w:val="99"/>
    <w:rsid w:val="009F5C80"/>
    <w:rPr>
      <w:sz w:val="14"/>
    </w:rPr>
  </w:style>
  <w:style w:type="paragraph" w:styleId="Zpat">
    <w:name w:val="footer"/>
    <w:basedOn w:val="Normln"/>
    <w:link w:val="ZpatChar"/>
    <w:uiPriority w:val="99"/>
    <w:unhideWhenUsed/>
    <w:rsid w:val="005C7C81"/>
    <w:pPr>
      <w:spacing w:after="0"/>
      <w:contextualSpacing/>
      <w:jc w:val="left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5C7C81"/>
    <w:rPr>
      <w:sz w:val="14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5"/>
    <w:rsid w:val="0044465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5"/>
    <w:rsid w:val="00444659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6F6F6F" w:themeColor="text2"/>
      <w:sz w:val="16"/>
      <w:szCs w:val="16"/>
    </w:rPr>
  </w:style>
  <w:style w:type="paragraph" w:styleId="Nzev">
    <w:name w:val="Title"/>
    <w:aliases w:val="Název savci"/>
    <w:basedOn w:val="Normln"/>
    <w:next w:val="Normln"/>
    <w:link w:val="NzevChar"/>
    <w:uiPriority w:val="11"/>
    <w:qFormat/>
    <w:rsid w:val="00523CFB"/>
    <w:pPr>
      <w:spacing w:before="220"/>
      <w:contextualSpacing/>
      <w:jc w:val="left"/>
    </w:pPr>
    <w:rPr>
      <w:rFonts w:asciiTheme="majorHAnsi" w:eastAsiaTheme="majorEastAsia" w:hAnsiTheme="majorHAnsi" w:cstheme="majorBidi"/>
      <w:b/>
      <w:caps/>
      <w:color w:val="00A0D6" w:themeColor="accent1"/>
      <w:spacing w:val="5"/>
      <w:kern w:val="28"/>
      <w:sz w:val="36"/>
      <w:szCs w:val="52"/>
    </w:rPr>
  </w:style>
  <w:style w:type="character" w:customStyle="1" w:styleId="NzevChar">
    <w:name w:val="Název Char"/>
    <w:aliases w:val="Název savci Char"/>
    <w:basedOn w:val="Standardnpsmoodstavce"/>
    <w:link w:val="Nzev"/>
    <w:uiPriority w:val="11"/>
    <w:rsid w:val="00444659"/>
    <w:rPr>
      <w:rFonts w:asciiTheme="majorHAnsi" w:eastAsiaTheme="majorEastAsia" w:hAnsiTheme="majorHAnsi" w:cstheme="majorBidi"/>
      <w:b/>
      <w:caps/>
      <w:color w:val="00A0D6" w:themeColor="accent1"/>
      <w:spacing w:val="5"/>
      <w:kern w:val="28"/>
      <w:sz w:val="36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4"/>
    <w:rsid w:val="00444659"/>
    <w:pPr>
      <w:numPr>
        <w:ilvl w:val="1"/>
      </w:numPr>
      <w:spacing w:before="220"/>
      <w:jc w:val="left"/>
    </w:pPr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PodtitulChar">
    <w:name w:val="Podtitul Char"/>
    <w:basedOn w:val="Standardnpsmoodstavce"/>
    <w:link w:val="Podtitul"/>
    <w:uiPriority w:val="14"/>
    <w:rsid w:val="00444659"/>
    <w:rPr>
      <w:rFonts w:asciiTheme="majorHAnsi" w:eastAsiaTheme="majorEastAsia" w:hAnsiTheme="majorHAnsi" w:cstheme="majorBidi"/>
      <w:b/>
      <w:iCs/>
      <w:sz w:val="28"/>
      <w:szCs w:val="24"/>
    </w:rPr>
  </w:style>
  <w:style w:type="character" w:styleId="Zdraznnintenzivn">
    <w:name w:val="Intense Emphasis"/>
    <w:basedOn w:val="Standardnpsmoodstavce"/>
    <w:uiPriority w:val="7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00000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5"/>
    <w:rsid w:val="00444659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5"/>
    <w:semiHidden/>
    <w:rsid w:val="00444659"/>
    <w:rPr>
      <w:rFonts w:asciiTheme="majorHAnsi" w:eastAsiaTheme="majorEastAsia" w:hAnsiTheme="majorHAnsi" w:cstheme="majorBidi"/>
      <w:b/>
      <w:bCs/>
      <w:iCs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E337C1"/>
    <w:pPr>
      <w:spacing w:after="0" w:line="240" w:lineRule="auto"/>
      <w:jc w:val="both"/>
    </w:pPr>
  </w:style>
  <w:style w:type="paragraph" w:customStyle="1" w:styleId="Perex">
    <w:name w:val="Perex"/>
    <w:basedOn w:val="Normln"/>
    <w:next w:val="Normln"/>
    <w:link w:val="PerexChar"/>
    <w:uiPriority w:val="14"/>
    <w:qFormat/>
    <w:rsid w:val="00523CFB"/>
    <w:rPr>
      <w:b/>
    </w:rPr>
  </w:style>
  <w:style w:type="character" w:styleId="Siln">
    <w:name w:val="Strong"/>
    <w:basedOn w:val="Standardnpsmoodstavce"/>
    <w:uiPriority w:val="22"/>
    <w:qFormat/>
    <w:rsid w:val="00523CFB"/>
    <w:rPr>
      <w:b/>
      <w:bCs/>
    </w:rPr>
  </w:style>
  <w:style w:type="character" w:customStyle="1" w:styleId="PerexChar">
    <w:name w:val="Perex Char"/>
    <w:basedOn w:val="Standardnpsmoodstavce"/>
    <w:link w:val="Perex"/>
    <w:uiPriority w:val="14"/>
    <w:rsid w:val="00444659"/>
    <w:rPr>
      <w:b/>
    </w:rPr>
  </w:style>
  <w:style w:type="paragraph" w:styleId="Podpis">
    <w:name w:val="Signature"/>
    <w:basedOn w:val="Normln"/>
    <w:next w:val="Bezmezer"/>
    <w:link w:val="PodpisChar"/>
    <w:uiPriority w:val="99"/>
    <w:qFormat/>
    <w:rsid w:val="00523CFB"/>
    <w:pPr>
      <w:spacing w:after="0"/>
    </w:pPr>
    <w:rPr>
      <w:b/>
      <w:color w:val="00A0D6" w:themeColor="accent1"/>
    </w:rPr>
  </w:style>
  <w:style w:type="character" w:customStyle="1" w:styleId="PodpisChar">
    <w:name w:val="Podpis Char"/>
    <w:basedOn w:val="Standardnpsmoodstavce"/>
    <w:link w:val="Podpis"/>
    <w:uiPriority w:val="99"/>
    <w:rsid w:val="00523CFB"/>
    <w:rPr>
      <w:b/>
      <w:color w:val="00A0D6" w:themeColor="accent1"/>
    </w:rPr>
  </w:style>
  <w:style w:type="paragraph" w:customStyle="1" w:styleId="Nzevptci">
    <w:name w:val="Název ptáci"/>
    <w:basedOn w:val="Nzev"/>
    <w:link w:val="NzevptciChar"/>
    <w:uiPriority w:val="12"/>
    <w:qFormat/>
    <w:rsid w:val="00444659"/>
    <w:rPr>
      <w:color w:val="E68323" w:themeColor="accent2"/>
    </w:rPr>
  </w:style>
  <w:style w:type="paragraph" w:customStyle="1" w:styleId="Nzevplazi">
    <w:name w:val="Název plazi"/>
    <w:basedOn w:val="Nzev"/>
    <w:link w:val="NzevplaziChar"/>
    <w:uiPriority w:val="13"/>
    <w:qFormat/>
    <w:rsid w:val="00444659"/>
    <w:rPr>
      <w:color w:val="81BA30" w:themeColor="accent3"/>
    </w:rPr>
  </w:style>
  <w:style w:type="character" w:customStyle="1" w:styleId="NzevptciChar">
    <w:name w:val="Název ptáci Char"/>
    <w:basedOn w:val="NzevChar"/>
    <w:link w:val="Nzevptci"/>
    <w:uiPriority w:val="12"/>
    <w:rsid w:val="00444659"/>
    <w:rPr>
      <w:rFonts w:asciiTheme="majorHAnsi" w:eastAsiaTheme="majorEastAsia" w:hAnsiTheme="majorHAnsi" w:cstheme="majorBidi"/>
      <w:b/>
      <w:caps/>
      <w:color w:val="E68323" w:themeColor="accent2"/>
      <w:spacing w:val="5"/>
      <w:kern w:val="28"/>
      <w:sz w:val="36"/>
      <w:szCs w:val="52"/>
    </w:rPr>
  </w:style>
  <w:style w:type="character" w:customStyle="1" w:styleId="NzevplaziChar">
    <w:name w:val="Název plazi Char"/>
    <w:basedOn w:val="NzevChar"/>
    <w:link w:val="Nzevplazi"/>
    <w:uiPriority w:val="13"/>
    <w:rsid w:val="00444659"/>
    <w:rPr>
      <w:rFonts w:asciiTheme="majorHAnsi" w:eastAsiaTheme="majorEastAsia" w:hAnsiTheme="majorHAnsi" w:cstheme="majorBidi"/>
      <w:b/>
      <w:caps/>
      <w:color w:val="81BA30" w:themeColor="accent3"/>
      <w:spacing w:val="5"/>
      <w:kern w:val="28"/>
      <w:sz w:val="36"/>
      <w:szCs w:val="52"/>
    </w:rPr>
  </w:style>
  <w:style w:type="paragraph" w:customStyle="1" w:styleId="Default">
    <w:name w:val="Default"/>
    <w:rsid w:val="00E96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57127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712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echphoto.org/cnp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kradenadivocina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okyofotoawards.j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hotoawards.com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hyperlink" Target="http://www.zoo-olomouc.cz" TargetMode="External"/><Relationship Id="rId1" Type="http://schemas.openxmlformats.org/officeDocument/2006/relationships/hyperlink" Target="mailto:info@zoo-olomouc.cz" TargetMode="External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el%20Jav&#367;rek\Documents\ZOO_Olomouc_Tiskova_zprava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47B2CDE0554C3A867CFCA923954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2A6D1D-6702-4994-95D5-5A13D5BE8C64}"/>
      </w:docPartPr>
      <w:docPartBody>
        <w:p w:rsidR="0004718E" w:rsidRDefault="00497C13">
          <w:pPr>
            <w:pStyle w:val="6C47B2CDE0554C3A867CFCA923954159"/>
          </w:pPr>
          <w:r w:rsidRPr="007C0D66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13"/>
    <w:rsid w:val="0004718E"/>
    <w:rsid w:val="0006633D"/>
    <w:rsid w:val="000F25F2"/>
    <w:rsid w:val="00497C13"/>
    <w:rsid w:val="004F3F81"/>
    <w:rsid w:val="005E0928"/>
    <w:rsid w:val="005E0981"/>
    <w:rsid w:val="006F3A1D"/>
    <w:rsid w:val="00795EFD"/>
    <w:rsid w:val="00823FA1"/>
    <w:rsid w:val="008A5D01"/>
    <w:rsid w:val="008E6151"/>
    <w:rsid w:val="009773B4"/>
    <w:rsid w:val="00AE5070"/>
    <w:rsid w:val="00B627A5"/>
    <w:rsid w:val="00C238B8"/>
    <w:rsid w:val="00D045FB"/>
    <w:rsid w:val="00E67C33"/>
    <w:rsid w:val="00EA7A75"/>
    <w:rsid w:val="00F6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C47B2CDE0554C3A867CFCA923954159">
    <w:name w:val="6C47B2CDE0554C3A867CFCA923954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z">
      <a:dk1>
        <a:sysClr val="windowText" lastClr="000000"/>
      </a:dk1>
      <a:lt1>
        <a:sysClr val="window" lastClr="FFFFFF"/>
      </a:lt1>
      <a:dk2>
        <a:srgbClr val="6F6F6F"/>
      </a:dk2>
      <a:lt2>
        <a:srgbClr val="C8C8C8"/>
      </a:lt2>
      <a:accent1>
        <a:srgbClr val="00A0D6"/>
      </a:accent1>
      <a:accent2>
        <a:srgbClr val="E68323"/>
      </a:accent2>
      <a:accent3>
        <a:srgbClr val="81BA30"/>
      </a:accent3>
      <a:accent4>
        <a:srgbClr val="FFF10B"/>
      </a:accent4>
      <a:accent5>
        <a:srgbClr val="C552B1"/>
      </a:accent5>
      <a:accent6>
        <a:srgbClr val="987152"/>
      </a:accent6>
      <a:hlink>
        <a:srgbClr val="000000"/>
      </a:hlink>
      <a:folHlink>
        <a:srgbClr val="000000"/>
      </a:folHlink>
    </a:clrScheme>
    <a:fontScheme name="Složený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50A6D-A410-414C-8C6D-5BA8A37A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ZOO_Olomouc_Tiskova_zprava_2</Template>
  <TotalTime>0</TotalTime>
  <Pages>1</Pages>
  <Words>400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SOUTĚŽILO 2 000 FOTOGRAFIÍ. VÍTĚZNÉ K VIDĚNÍ DO 28. 7. 2020</vt:lpstr>
      <vt:lpstr>LUCIE, POSTRACH SNÍMKŮ S OUTLONI</vt:lpstr>
    </vt:vector>
  </TitlesOfParts>
  <Company>ZOO Olomouc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vstup</dc:creator>
  <cp:lastModifiedBy>annyann@outlook.cz</cp:lastModifiedBy>
  <cp:revision>2</cp:revision>
  <dcterms:created xsi:type="dcterms:W3CDTF">2020-05-18T09:42:00Z</dcterms:created>
  <dcterms:modified xsi:type="dcterms:W3CDTF">2020-05-18T09:42:00Z</dcterms:modified>
</cp:coreProperties>
</file>